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E46C" w14:textId="77777777" w:rsidR="00E4306E" w:rsidRPr="00D600C1" w:rsidRDefault="00812671">
      <w:pPr>
        <w:pStyle w:val="Nagwek2"/>
        <w:rPr>
          <w:i w:val="0"/>
          <w:u w:val="single"/>
        </w:rPr>
      </w:pPr>
      <w:r w:rsidRPr="00D600C1">
        <w:rPr>
          <w:i w:val="0"/>
          <w:u w:val="single"/>
        </w:rPr>
        <w:t>SZKOLNY ZESTAW PODRĘCZNIKÓW NA ROK SZKOLNY 202</w:t>
      </w:r>
      <w:r w:rsidRPr="00D600C1">
        <w:rPr>
          <w:i w:val="0"/>
          <w:u w:val="single"/>
        </w:rPr>
        <w:t>2</w:t>
      </w:r>
      <w:r w:rsidRPr="00D600C1">
        <w:rPr>
          <w:i w:val="0"/>
          <w:u w:val="single"/>
        </w:rPr>
        <w:t>/202</w:t>
      </w:r>
      <w:r w:rsidRPr="00D600C1">
        <w:rPr>
          <w:i w:val="0"/>
          <w:u w:val="single"/>
        </w:rPr>
        <w:t>3</w:t>
      </w:r>
    </w:p>
    <w:p w14:paraId="5B00CE16" w14:textId="77777777" w:rsidR="00E4306E" w:rsidRDefault="008126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Zestaw podręczników do kl. I</w:t>
      </w: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924"/>
        <w:gridCol w:w="2455"/>
        <w:gridCol w:w="2150"/>
        <w:gridCol w:w="1678"/>
        <w:gridCol w:w="1701"/>
      </w:tblGrid>
      <w:tr w:rsidR="00E4306E" w14:paraId="32EB9848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8EF0D7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5E36DA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0F2BC6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B332E6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5884E4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930F036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57C145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4254DD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2626CFDF" w14:textId="77777777" w:rsidR="00E4306E" w:rsidRDefault="00812671">
            <w:pPr>
              <w:jc w:val="center"/>
              <w:rPr>
                <w:bCs/>
              </w:rPr>
            </w:pPr>
            <w:r>
              <w:rPr>
                <w:bCs/>
              </w:rPr>
              <w:t>Edukacja wczesnoszkolna</w:t>
            </w: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3A017767" w14:textId="14839361" w:rsidR="00E4306E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 xml:space="preserve">Jolanta Dymarska Jadwiga </w:t>
            </w:r>
            <w:proofErr w:type="spellStart"/>
            <w:r>
              <w:rPr>
                <w:color w:val="000000"/>
              </w:rPr>
              <w:t>Hanisz</w:t>
            </w:r>
            <w:proofErr w:type="spellEnd"/>
            <w:r>
              <w:rPr>
                <w:color w:val="000000"/>
              </w:rPr>
              <w:t>, Marzena Kołaczyńska,</w:t>
            </w:r>
            <w:r w:rsidR="00C514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Beata Nadarzyńska …</w:t>
            </w:r>
          </w:p>
          <w:p w14:paraId="4CBC3E36" w14:textId="48719CF2" w:rsidR="00C51497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>A.</w:t>
            </w:r>
            <w:r w:rsidR="00C514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Banasiak,</w:t>
            </w:r>
            <w:r w:rsidR="00C51497">
              <w:rPr>
                <w:color w:val="000000"/>
              </w:rPr>
              <w:t xml:space="preserve"> </w:t>
            </w:r>
          </w:p>
          <w:p w14:paraId="654E78A4" w14:textId="132D35B2" w:rsidR="00E4306E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Burdzińska</w:t>
            </w:r>
            <w:proofErr w:type="spellEnd"/>
            <w:r>
              <w:rPr>
                <w:color w:val="000000"/>
              </w:rPr>
              <w:t>,</w:t>
            </w:r>
            <w:r w:rsidR="00C51497">
              <w:rPr>
                <w:color w:val="000000"/>
              </w:rPr>
              <w:t xml:space="preserve"> </w:t>
            </w:r>
            <w:r w:rsidR="00C51497">
              <w:rPr>
                <w:color w:val="000000"/>
              </w:rPr>
              <w:br/>
            </w:r>
            <w:r>
              <w:rPr>
                <w:color w:val="000000"/>
              </w:rPr>
              <w:t>J.</w:t>
            </w:r>
            <w:r w:rsidR="00C514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Dymarska</w:t>
            </w:r>
          </w:p>
          <w:p w14:paraId="0E771DB2" w14:textId="77777777" w:rsidR="00E4306E" w:rsidRDefault="00E4306E">
            <w:pPr>
              <w:rPr>
                <w:color w:val="000000"/>
              </w:rPr>
            </w:pPr>
          </w:p>
          <w:p w14:paraId="0ABB01A5" w14:textId="77777777" w:rsidR="00E4306E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>Elżbieta Burakowska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433AD176" w14:textId="77777777" w:rsidR="00E4306E" w:rsidRDefault="00E4306E">
            <w:pPr>
              <w:rPr>
                <w:bCs/>
                <w:color w:val="000000"/>
              </w:rPr>
            </w:pPr>
          </w:p>
          <w:p w14:paraId="42827063" w14:textId="77777777" w:rsidR="00E4306E" w:rsidRDefault="00812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,,Nowi  </w:t>
            </w:r>
            <w:proofErr w:type="spellStart"/>
            <w:r>
              <w:rPr>
                <w:bCs/>
                <w:color w:val="000000"/>
              </w:rPr>
              <w:t>Tropiciele”cz</w:t>
            </w:r>
            <w:proofErr w:type="spellEnd"/>
            <w:r>
              <w:rPr>
                <w:bCs/>
                <w:color w:val="000000"/>
              </w:rPr>
              <w:t xml:space="preserve"> 1-5</w:t>
            </w:r>
          </w:p>
          <w:p w14:paraId="211E5B9C" w14:textId="77777777" w:rsidR="00E4306E" w:rsidRDefault="00E4306E">
            <w:pPr>
              <w:rPr>
                <w:bCs/>
                <w:color w:val="000000"/>
              </w:rPr>
            </w:pPr>
          </w:p>
          <w:p w14:paraId="24AD3AC1" w14:textId="77777777" w:rsidR="00E4306E" w:rsidRDefault="00812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+, Karty ćwiczeń” części 1-5</w:t>
            </w:r>
          </w:p>
          <w:p w14:paraId="24B3B1BE" w14:textId="77777777" w:rsidR="00E4306E" w:rsidRDefault="00E4306E">
            <w:pPr>
              <w:rPr>
                <w:bCs/>
                <w:color w:val="000000"/>
              </w:rPr>
            </w:pPr>
          </w:p>
          <w:p w14:paraId="1CB67F45" w14:textId="77777777" w:rsidR="00E4306E" w:rsidRDefault="00E4306E">
            <w:pPr>
              <w:rPr>
                <w:bCs/>
                <w:color w:val="000000"/>
              </w:rPr>
            </w:pPr>
          </w:p>
          <w:p w14:paraId="203D4B37" w14:textId="77777777" w:rsidR="00E4306E" w:rsidRDefault="00E4306E">
            <w:pPr>
              <w:rPr>
                <w:bCs/>
                <w:color w:val="000000"/>
              </w:rPr>
            </w:pPr>
          </w:p>
          <w:p w14:paraId="6A7B4BF4" w14:textId="77777777" w:rsidR="00E4306E" w:rsidRDefault="00E4306E">
            <w:pPr>
              <w:rPr>
                <w:bCs/>
                <w:color w:val="000000"/>
              </w:rPr>
            </w:pPr>
          </w:p>
          <w:p w14:paraId="171DBAB7" w14:textId="77777777" w:rsidR="00E4306E" w:rsidRDefault="00812671">
            <w:r>
              <w:rPr>
                <w:bCs/>
                <w:color w:val="000000"/>
              </w:rPr>
              <w:t>oraz ,,Karty matematyczne” części 1-5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6A90C79C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14:paraId="4F46904D" w14:textId="77777777" w:rsidR="00E4306E" w:rsidRDefault="00E4306E">
            <w:pPr>
              <w:jc w:val="center"/>
              <w:rPr>
                <w:color w:val="000000"/>
              </w:rPr>
            </w:pPr>
          </w:p>
          <w:p w14:paraId="611AB1A3" w14:textId="77777777" w:rsidR="00E4306E" w:rsidRDefault="00E4306E">
            <w:pPr>
              <w:jc w:val="center"/>
              <w:rPr>
                <w:color w:val="000000"/>
              </w:rPr>
            </w:pPr>
          </w:p>
          <w:p w14:paraId="581DA7FC" w14:textId="77777777" w:rsidR="00E4306E" w:rsidRDefault="00E4306E">
            <w:pPr>
              <w:jc w:val="center"/>
              <w:rPr>
                <w:color w:val="000000"/>
              </w:rPr>
            </w:pPr>
          </w:p>
          <w:p w14:paraId="04C24C5C" w14:textId="77777777" w:rsidR="00E4306E" w:rsidRDefault="00E4306E">
            <w:pPr>
              <w:jc w:val="center"/>
              <w:rPr>
                <w:color w:val="000000"/>
              </w:rPr>
            </w:pPr>
          </w:p>
          <w:p w14:paraId="2CF828C9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474165CF" w14:textId="77777777" w:rsidR="00E4306E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815/1/2017</w:t>
            </w:r>
          </w:p>
        </w:tc>
      </w:tr>
      <w:tr w:rsidR="00E4306E" w14:paraId="20A52644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33DD31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5D786B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78575219" w14:textId="77777777" w:rsidR="00E4306E" w:rsidRDefault="00812671" w:rsidP="00875B06">
            <w:pPr>
              <w:jc w:val="center"/>
            </w:pPr>
            <w:r>
              <w:t>Język angielski</w:t>
            </w:r>
          </w:p>
          <w:p w14:paraId="48F57774" w14:textId="77777777" w:rsidR="00E4306E" w:rsidRDefault="00E4306E"/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0BF4660D" w14:textId="77777777" w:rsidR="00E4306E" w:rsidRDefault="008126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,,Bugs  Team 1 ”</w:t>
            </w:r>
          </w:p>
          <w:p w14:paraId="39FBAA15" w14:textId="77777777" w:rsidR="00E4306E" w:rsidRDefault="00E4306E">
            <w:pPr>
              <w:jc w:val="center"/>
              <w:rPr>
                <w:bCs/>
                <w:color w:val="000000"/>
              </w:rPr>
            </w:pPr>
          </w:p>
          <w:p w14:paraId="06B8CBA9" w14:textId="77777777" w:rsidR="00E4306E" w:rsidRDefault="00812671">
            <w:pPr>
              <w:jc w:val="center"/>
            </w:pPr>
            <w:r>
              <w:rPr>
                <w:bCs/>
                <w:color w:val="000000"/>
              </w:rPr>
              <w:t>+  zeszyt ćwiczeń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7A69D8AD" w14:textId="77777777" w:rsidR="00E4306E" w:rsidRDefault="008126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Carol</w:t>
            </w:r>
            <w:proofErr w:type="spellEnd"/>
            <w:r>
              <w:rPr>
                <w:color w:val="000000"/>
              </w:rPr>
              <w:t xml:space="preserve"> Read, </w:t>
            </w:r>
            <w:proofErr w:type="spellStart"/>
            <w:r>
              <w:rPr>
                <w:color w:val="000000"/>
              </w:rPr>
              <w:t>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Soberon</w:t>
            </w:r>
            <w:proofErr w:type="spellEnd"/>
          </w:p>
          <w:p w14:paraId="49AA4D39" w14:textId="77777777" w:rsidR="00E4306E" w:rsidRDefault="00E4306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25615E99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376D3B9" w14:textId="77777777" w:rsidR="00E4306E" w:rsidRDefault="0081267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811/1/2017</w:t>
            </w:r>
          </w:p>
        </w:tc>
      </w:tr>
      <w:tr w:rsidR="00E4306E" w14:paraId="7D98191C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AB9D22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5C0C92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0FF20862" w14:textId="77777777" w:rsidR="00E4306E" w:rsidRDefault="008126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14:paraId="53384CF3" w14:textId="77777777" w:rsidR="00E4306E" w:rsidRDefault="00812671">
            <w:pPr>
              <w:jc w:val="center"/>
              <w:rPr>
                <w:bCs/>
              </w:rPr>
            </w:pPr>
            <w:r>
              <w:rPr>
                <w:bCs/>
              </w:rPr>
              <w:t>Religia</w:t>
            </w:r>
          </w:p>
          <w:p w14:paraId="31ECECB5" w14:textId="77777777" w:rsidR="00E4306E" w:rsidRDefault="00E4306E">
            <w:pPr>
              <w:jc w:val="center"/>
              <w:rPr>
                <w:bCs/>
              </w:rPr>
            </w:pPr>
          </w:p>
          <w:p w14:paraId="69419AD7" w14:textId="77777777" w:rsidR="00E4306E" w:rsidRPr="00D600C1" w:rsidRDefault="00812671">
            <w:pPr>
              <w:jc w:val="center"/>
              <w:rPr>
                <w:bCs/>
              </w:rPr>
            </w:pPr>
            <w:r w:rsidRPr="00D600C1">
              <w:rPr>
                <w:bCs/>
              </w:rPr>
              <w:t>ZAKUP WE WŁASNYM</w:t>
            </w:r>
          </w:p>
          <w:p w14:paraId="14DE2810" w14:textId="77777777" w:rsidR="00E4306E" w:rsidRDefault="00812671" w:rsidP="00D600C1">
            <w:pPr>
              <w:jc w:val="center"/>
            </w:pPr>
            <w:r w:rsidRPr="00D600C1">
              <w:rPr>
                <w:bCs/>
              </w:rPr>
              <w:t>ZAKRESIE</w:t>
            </w:r>
          </w:p>
          <w:p w14:paraId="29B3AE41" w14:textId="77777777" w:rsidR="00E4306E" w:rsidRDefault="00E4306E">
            <w:pPr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6D30AF2E" w14:textId="03C6197D" w:rsidR="00E4306E" w:rsidRDefault="008126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Ks.dr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K.Mielnicki</w:t>
            </w:r>
            <w:proofErr w:type="spellEnd"/>
            <w:r>
              <w:rPr>
                <w:color w:val="000000"/>
              </w:rPr>
              <w:t>,</w:t>
            </w:r>
            <w:r w:rsidR="00227F2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E.Kondrak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J.Snopek</w:t>
            </w:r>
            <w:proofErr w:type="spellEnd"/>
          </w:p>
          <w:p w14:paraId="7FBD610E" w14:textId="77777777" w:rsidR="00E4306E" w:rsidRDefault="00E4306E">
            <w:pPr>
              <w:jc w:val="center"/>
              <w:rPr>
                <w:color w:val="000000"/>
              </w:rPr>
            </w:pPr>
          </w:p>
          <w:p w14:paraId="1F416547" w14:textId="77777777" w:rsidR="00E4306E" w:rsidRDefault="00E4306E">
            <w:pPr>
              <w:jc w:val="center"/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2AD70CC4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,,Poznaję  Boży  świat”+ ćwiczenia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71188FB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  Jedność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6C0CD7E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AZ-11-01/18-KI-4/20</w:t>
            </w:r>
          </w:p>
        </w:tc>
      </w:tr>
      <w:tr w:rsidR="00E4306E" w14:paraId="2FB76A8F" w14:textId="77777777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F084C2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C5EF75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243D020" w14:textId="77777777" w:rsidR="00E4306E" w:rsidRDefault="00812671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Język mniejszości narodowej – </w:t>
            </w:r>
            <w:r>
              <w:rPr>
                <w:rFonts w:cs="Liberation Serif"/>
              </w:rPr>
              <w:t>język niemiecki</w:t>
            </w:r>
          </w:p>
          <w:p w14:paraId="6E941757" w14:textId="77777777" w:rsidR="00E4306E" w:rsidRDefault="00E4306E">
            <w:pPr>
              <w:pStyle w:val="TableContents"/>
              <w:jc w:val="center"/>
              <w:rPr>
                <w:rFonts w:cs="Liberation Serif"/>
              </w:rPr>
            </w:pPr>
          </w:p>
          <w:p w14:paraId="42505BE4" w14:textId="77777777" w:rsidR="00E4306E" w:rsidRPr="00D600C1" w:rsidRDefault="00812671">
            <w:pPr>
              <w:pStyle w:val="TableContents"/>
              <w:jc w:val="center"/>
              <w:rPr>
                <w:rFonts w:cs="Liberation Serif"/>
              </w:rPr>
            </w:pPr>
            <w:r w:rsidRPr="00D600C1">
              <w:rPr>
                <w:rFonts w:cs="Liberation Serif"/>
              </w:rPr>
              <w:t>ZAKUP WE WŁASNYM</w:t>
            </w:r>
          </w:p>
          <w:p w14:paraId="1FE21A43" w14:textId="77777777" w:rsidR="00E4306E" w:rsidRDefault="00812671">
            <w:pPr>
              <w:pStyle w:val="TableContents"/>
              <w:jc w:val="center"/>
            </w:pPr>
            <w:r w:rsidRPr="00D600C1">
              <w:rPr>
                <w:rFonts w:cs="Liberation Serif"/>
              </w:rPr>
              <w:t>ZAKRESIE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164D6A" w14:textId="77777777" w:rsidR="00E4306E" w:rsidRDefault="00812671">
            <w:pPr>
              <w:pStyle w:val="TableContents"/>
              <w:jc w:val="center"/>
            </w:pPr>
            <w:r>
              <w:rPr>
                <w:rFonts w:eastAsia="Liberation Serif" w:cs="Liberation Serif"/>
                <w:color w:val="000000"/>
              </w:rPr>
              <w:t>„</w:t>
            </w:r>
            <w:r>
              <w:rPr>
                <w:rFonts w:cs="Liberation Serif"/>
                <w:color w:val="000000"/>
              </w:rPr>
              <w:t xml:space="preserve">Hallo Anna </w:t>
            </w:r>
            <w:proofErr w:type="spellStart"/>
            <w:r>
              <w:rPr>
                <w:rFonts w:cs="Liberation Serif"/>
                <w:color w:val="000000"/>
              </w:rPr>
              <w:t>neu</w:t>
            </w:r>
            <w:proofErr w:type="spellEnd"/>
            <w:r>
              <w:rPr>
                <w:rFonts w:cs="Liberation Serif"/>
                <w:color w:val="000000"/>
              </w:rPr>
              <w:t xml:space="preserve"> 1” podręcznik+ ćwiczenia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2A4A384" w14:textId="77777777" w:rsidR="00E4306E" w:rsidRDefault="00812671">
            <w:pPr>
              <w:pStyle w:val="TableContents"/>
              <w:jc w:val="center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 xml:space="preserve">Olga </w:t>
            </w:r>
            <w:proofErr w:type="spellStart"/>
            <w:r>
              <w:rPr>
                <w:rFonts w:cs="Liberation Serif"/>
                <w:color w:val="000000"/>
              </w:rPr>
              <w:t>Swerlowa</w:t>
            </w:r>
            <w:proofErr w:type="spellEnd"/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121C7C8" w14:textId="77777777" w:rsidR="00E4306E" w:rsidRDefault="00812671">
            <w:pPr>
              <w:pStyle w:val="TableContents"/>
              <w:jc w:val="center"/>
              <w:rPr>
                <w:rFonts w:cs="Liberation Serif"/>
                <w:color w:val="000000"/>
              </w:rPr>
            </w:pPr>
            <w:proofErr w:type="spellStart"/>
            <w:r>
              <w:rPr>
                <w:rFonts w:cs="Liberation Serif"/>
                <w:color w:val="000000"/>
              </w:rPr>
              <w:t>LektorKlett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7FA32C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47ABE2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3DDD168" w14:textId="77777777" w:rsidR="00E4306E" w:rsidRDefault="00812671">
            <w:pPr>
              <w:ind w:firstLine="151"/>
              <w:rPr>
                <w:color w:val="000000"/>
              </w:rPr>
            </w:pPr>
            <w:r>
              <w:rPr>
                <w:color w:val="000000"/>
              </w:rPr>
              <w:t>1098/1/2020</w:t>
            </w:r>
          </w:p>
        </w:tc>
      </w:tr>
    </w:tbl>
    <w:p w14:paraId="2A7FB961" w14:textId="77777777" w:rsidR="00E4306E" w:rsidRDefault="008126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Zestaw podręczników do kl. II</w:t>
      </w:r>
    </w:p>
    <w:tbl>
      <w:tblPr>
        <w:tblW w:w="10490" w:type="dxa"/>
        <w:tblInd w:w="-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1785"/>
        <w:gridCol w:w="1900"/>
        <w:gridCol w:w="1985"/>
      </w:tblGrid>
      <w:tr w:rsidR="00E4306E" w14:paraId="083C2E0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0F7986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59D886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787602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F80204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162ACC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18BA44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52A7BB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9D98E66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6A38B43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C67C2E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3AC247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DFF538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Edukacja wczesnoszkolna</w:t>
            </w:r>
          </w:p>
          <w:p w14:paraId="17333BC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38918D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D899D0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35A21F6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3D59CF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„Nowi tropiciele” – edukacja zintegrowana</w:t>
            </w:r>
          </w:p>
          <w:p w14:paraId="24F40F0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Karty </w:t>
            </w:r>
            <w:r>
              <w:rPr>
                <w:rFonts w:ascii="Times New Roman" w:hAnsi="Times New Roman"/>
                <w:color w:val="000000"/>
              </w:rPr>
              <w:t>ćwiczeń</w:t>
            </w:r>
          </w:p>
          <w:p w14:paraId="41F0F16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36909C7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oraz</w:t>
            </w:r>
          </w:p>
          <w:p w14:paraId="7FA8F49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FBBB114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Matematyka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E85018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F98EA98" w14:textId="77777777" w:rsidR="00E4306E" w:rsidRDefault="00E4306E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686C8C6D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Kamińska</w:t>
            </w:r>
          </w:p>
          <w:p w14:paraId="27542F2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R. Kamiński</w:t>
            </w:r>
          </w:p>
          <w:p w14:paraId="63A2BBA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Danilewicz-Malinowski</w:t>
            </w:r>
          </w:p>
          <w:p w14:paraId="750685A8" w14:textId="77777777" w:rsidR="00E4306E" w:rsidRDefault="00E4306E">
            <w:pPr>
              <w:pStyle w:val="Standard"/>
              <w:ind w:left="720"/>
              <w:rPr>
                <w:rFonts w:ascii="Times New Roman" w:hAnsi="Times New Roman"/>
                <w:color w:val="000000"/>
              </w:rPr>
            </w:pPr>
          </w:p>
          <w:p w14:paraId="16426583" w14:textId="77777777" w:rsidR="00E4306E" w:rsidRDefault="00E4306E">
            <w:pPr>
              <w:pStyle w:val="Standard"/>
              <w:ind w:left="720"/>
              <w:rPr>
                <w:rFonts w:ascii="Times New Roman" w:hAnsi="Times New Roman"/>
                <w:color w:val="000000"/>
              </w:rPr>
            </w:pPr>
          </w:p>
          <w:p w14:paraId="0C3D003A" w14:textId="77777777" w:rsidR="00E4306E" w:rsidRDefault="00E4306E">
            <w:pPr>
              <w:pStyle w:val="Standard"/>
              <w:ind w:left="720"/>
              <w:rPr>
                <w:rFonts w:ascii="Times New Roman" w:hAnsi="Times New Roman"/>
                <w:color w:val="000000"/>
              </w:rPr>
            </w:pPr>
          </w:p>
          <w:p w14:paraId="1B3E55F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 Filipowicz</w:t>
            </w:r>
          </w:p>
          <w:p w14:paraId="417399C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color w:val="000000"/>
              </w:rPr>
              <w:t>Harmak</w:t>
            </w:r>
            <w:proofErr w:type="spellEnd"/>
          </w:p>
          <w:p w14:paraId="0ADE321F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color w:val="000000"/>
              </w:rPr>
              <w:t>Izbińska</w:t>
            </w:r>
            <w:proofErr w:type="spellEnd"/>
          </w:p>
          <w:p w14:paraId="09357AC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 Brzóska</w:t>
            </w:r>
          </w:p>
          <w:p w14:paraId="63B4AC0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/>
              </w:rPr>
              <w:t>Jasiocha</w:t>
            </w:r>
            <w:proofErr w:type="spellEnd"/>
          </w:p>
          <w:p w14:paraId="2538E3D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color w:val="000000"/>
              </w:rPr>
              <w:t>Hanisz</w:t>
            </w:r>
            <w:proofErr w:type="spellEnd"/>
          </w:p>
          <w:p w14:paraId="128A3BC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C24E8E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F0715E6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DDFCC5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DAEA01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F3F4EB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  <w:p w14:paraId="5ABBB89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6EA476B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66AC40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8EF75C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586D57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0B9406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DE986E4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2E8A4E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20A339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C69F84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6865ABA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815/2/2018</w:t>
            </w:r>
          </w:p>
          <w:p w14:paraId="1F76446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72B52D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74154AF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6FE97ED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6BB3858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61163EE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D78A41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815/4/2018</w:t>
            </w:r>
          </w:p>
        </w:tc>
      </w:tr>
      <w:tr w:rsidR="00E4306E" w14:paraId="41C74F3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7BF497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072428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4A6F2F40" w14:textId="77777777" w:rsidR="00E4306E" w:rsidRDefault="00812671" w:rsidP="00875B06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Język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angielski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26748DE8" w14:textId="77777777" w:rsidR="00E4306E" w:rsidRDefault="008126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,,Bugs  Team 2”</w:t>
            </w:r>
          </w:p>
          <w:p w14:paraId="6074C715" w14:textId="77777777" w:rsidR="00E4306E" w:rsidRDefault="00812671">
            <w:pPr>
              <w:jc w:val="center"/>
            </w:pPr>
            <w:r>
              <w:rPr>
                <w:bCs/>
                <w:color w:val="000000"/>
              </w:rPr>
              <w:t xml:space="preserve">+  zeszyt  </w:t>
            </w:r>
            <w:r>
              <w:rPr>
                <w:bCs/>
                <w:color w:val="000000"/>
              </w:rPr>
              <w:t>ćwiczeń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7B066D9B" w14:textId="77777777" w:rsidR="00E4306E" w:rsidRDefault="00812671">
            <w:pPr>
              <w:jc w:val="center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Carol  </w:t>
            </w:r>
            <w:proofErr w:type="spellStart"/>
            <w:r>
              <w:rPr>
                <w:color w:val="000000"/>
                <w:lang w:val="es-MX"/>
              </w:rPr>
              <w:t>Read</w:t>
            </w:r>
            <w:proofErr w:type="spellEnd"/>
            <w:r>
              <w:rPr>
                <w:color w:val="000000"/>
                <w:lang w:val="es-MX"/>
              </w:rPr>
              <w:t xml:space="preserve">, Ana </w:t>
            </w:r>
            <w:proofErr w:type="spellStart"/>
            <w:r>
              <w:rPr>
                <w:color w:val="000000"/>
                <w:lang w:val="es-MX"/>
              </w:rPr>
              <w:t>Soberon</w:t>
            </w:r>
            <w:proofErr w:type="spellEnd"/>
            <w:r>
              <w:rPr>
                <w:color w:val="000000"/>
                <w:lang w:val="es-MX"/>
              </w:rPr>
              <w:t>,</w:t>
            </w:r>
          </w:p>
          <w:p w14:paraId="40A7D29D" w14:textId="77777777" w:rsidR="00E4306E" w:rsidRDefault="00E4306E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01479BE5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33343EEA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811/2/2018</w:t>
            </w:r>
          </w:p>
          <w:p w14:paraId="765E5C9D" w14:textId="77777777" w:rsidR="00E4306E" w:rsidRDefault="00E4306E">
            <w:pPr>
              <w:jc w:val="center"/>
              <w:rPr>
                <w:color w:val="000000"/>
              </w:rPr>
            </w:pPr>
          </w:p>
          <w:p w14:paraId="1D13F4ED" w14:textId="77777777" w:rsidR="00E4306E" w:rsidRDefault="00E4306E">
            <w:pPr>
              <w:jc w:val="center"/>
              <w:rPr>
                <w:color w:val="000000"/>
              </w:rPr>
            </w:pPr>
          </w:p>
          <w:p w14:paraId="21A7E9F6" w14:textId="77777777" w:rsidR="00E4306E" w:rsidRDefault="00E4306E">
            <w:pPr>
              <w:jc w:val="center"/>
              <w:rPr>
                <w:color w:val="000000"/>
              </w:rPr>
            </w:pPr>
          </w:p>
        </w:tc>
      </w:tr>
      <w:tr w:rsidR="00E4306E" w14:paraId="4801D6D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637E54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9648466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0383D8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89E5E3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Religia</w:t>
            </w:r>
          </w:p>
          <w:p w14:paraId="5E90E72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984A712" w14:textId="77777777" w:rsidR="00C51497" w:rsidRDefault="00C51497" w:rsidP="00C51497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ZAKUP WE WŁASNYM</w:t>
            </w:r>
          </w:p>
          <w:p w14:paraId="25F38D43" w14:textId="610A19A1" w:rsidR="00E4306E" w:rsidRDefault="00C51497" w:rsidP="00C51497">
            <w:pPr>
              <w:pStyle w:val="Standard"/>
              <w:jc w:val="center"/>
              <w:rPr>
                <w:rFonts w:ascii="Times New Roman" w:hAnsi="Times New Roman" w:cs="Liberation Serif"/>
                <w:color w:val="000000"/>
                <w:sz w:val="20"/>
                <w:szCs w:val="20"/>
              </w:rPr>
            </w:pPr>
            <w:r>
              <w:rPr>
                <w:rFonts w:cs="Liberation Serif"/>
              </w:rPr>
              <w:t>ZAKRESIE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B7F061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2319E73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Odkrywam Królestwo Boże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3C805A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1B8E3F0D" w14:textId="77777777" w:rsidR="00E4306E" w:rsidRDefault="008126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Ks.dr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K.Mielnicki,E.Kondrak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J.Snopek</w:t>
            </w:r>
            <w:proofErr w:type="spellEnd"/>
          </w:p>
          <w:p w14:paraId="3B15859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3B3416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4EE1122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Wydawnictwo Jedność Kielce</w:t>
            </w:r>
          </w:p>
          <w:p w14:paraId="2B82B7D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0D4749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018AE1B7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AZ – 12-01/18-kI-7/20</w:t>
            </w:r>
          </w:p>
        </w:tc>
      </w:tr>
      <w:tr w:rsidR="00E4306E" w14:paraId="14D73FC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99ABF4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0A90AA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0B0FF9" w14:textId="77777777" w:rsidR="00E4306E" w:rsidRDefault="00812671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Język mniejszości </w:t>
            </w:r>
            <w:r>
              <w:rPr>
                <w:rFonts w:cs="Liberation Serif"/>
              </w:rPr>
              <w:t>narodowej – język niemiecki</w:t>
            </w:r>
          </w:p>
          <w:p w14:paraId="037092BC" w14:textId="77777777" w:rsidR="00E4306E" w:rsidRDefault="00E4306E">
            <w:pPr>
              <w:pStyle w:val="TableContents"/>
              <w:jc w:val="center"/>
              <w:rPr>
                <w:rFonts w:cs="Liberation Serif"/>
              </w:rPr>
            </w:pPr>
          </w:p>
          <w:p w14:paraId="10B9F085" w14:textId="77777777" w:rsidR="00E4306E" w:rsidRDefault="00812671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ZAKUP WE WŁASNYM</w:t>
            </w:r>
          </w:p>
          <w:p w14:paraId="484CD6F6" w14:textId="77777777" w:rsidR="00E4306E" w:rsidRDefault="00812671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ZAKRESIE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6DF817F" w14:textId="77777777" w:rsidR="00E4306E" w:rsidRDefault="00812671">
            <w:pPr>
              <w:pStyle w:val="TableContents"/>
              <w:jc w:val="center"/>
            </w:pPr>
            <w:r>
              <w:rPr>
                <w:rFonts w:eastAsia="Liberation Serif" w:cs="Liberation Serif"/>
                <w:color w:val="000000"/>
              </w:rPr>
              <w:t>„</w:t>
            </w:r>
            <w:r>
              <w:rPr>
                <w:rFonts w:cs="Liberation Serif"/>
                <w:color w:val="000000"/>
              </w:rPr>
              <w:t xml:space="preserve">Hallo Anna </w:t>
            </w:r>
            <w:proofErr w:type="spellStart"/>
            <w:r>
              <w:rPr>
                <w:rFonts w:cs="Liberation Serif"/>
                <w:b/>
                <w:bCs/>
                <w:color w:val="000000"/>
              </w:rPr>
              <w:t>neu</w:t>
            </w:r>
            <w:proofErr w:type="spellEnd"/>
            <w:r>
              <w:rPr>
                <w:rFonts w:cs="Liberation Serif"/>
                <w:color w:val="000000"/>
              </w:rPr>
              <w:t xml:space="preserve"> 2” podręcznik+ ćwiczenia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777AEB8" w14:textId="77777777" w:rsidR="00E4306E" w:rsidRDefault="00812671">
            <w:pPr>
              <w:pStyle w:val="TableContents"/>
              <w:jc w:val="center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 xml:space="preserve">Olga </w:t>
            </w:r>
            <w:proofErr w:type="spellStart"/>
            <w:r>
              <w:rPr>
                <w:rFonts w:cs="Liberation Serif"/>
                <w:color w:val="000000"/>
              </w:rPr>
              <w:t>Swerlowa</w:t>
            </w:r>
            <w:proofErr w:type="spellEnd"/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5768A8F" w14:textId="77777777" w:rsidR="00E4306E" w:rsidRDefault="00812671">
            <w:pPr>
              <w:pStyle w:val="TableContents"/>
              <w:jc w:val="center"/>
              <w:rPr>
                <w:rFonts w:cs="Liberation Serif"/>
                <w:color w:val="000000"/>
              </w:rPr>
            </w:pPr>
            <w:proofErr w:type="spellStart"/>
            <w:r>
              <w:rPr>
                <w:rFonts w:cs="Liberation Serif"/>
                <w:color w:val="000000"/>
              </w:rPr>
              <w:t>LektorKlett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FAE4EE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D154A7B" w14:textId="77777777" w:rsidR="00E4306E" w:rsidRDefault="00812671">
            <w:pPr>
              <w:pStyle w:val="TableContents"/>
              <w:jc w:val="center"/>
              <w:rPr>
                <w:rFonts w:ascii="Times New Roman" w:hAnsi="Times New Roman" w:cs="Liberation Serif"/>
                <w:color w:val="000000"/>
              </w:rPr>
            </w:pPr>
            <w:r>
              <w:rPr>
                <w:rFonts w:ascii="Times New Roman" w:hAnsi="Times New Roman" w:cs="Liberation Serif"/>
                <w:color w:val="000000"/>
              </w:rPr>
              <w:t>1098/2/2021</w:t>
            </w:r>
          </w:p>
        </w:tc>
      </w:tr>
    </w:tbl>
    <w:p w14:paraId="20B783A0" w14:textId="77777777" w:rsidR="00E4306E" w:rsidRDefault="008126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Zestaw podręczników do kl. III</w:t>
      </w: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1985"/>
        <w:gridCol w:w="2126"/>
        <w:gridCol w:w="1845"/>
        <w:gridCol w:w="1701"/>
        <w:gridCol w:w="2126"/>
      </w:tblGrid>
      <w:tr w:rsidR="00E4306E" w14:paraId="50D414A0" w14:textId="7777777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B41570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4B4B9C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448DCE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A4EF47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2063B3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7419DA8E" w14:textId="77777777" w:rsidR="00E4306E" w:rsidRDefault="008126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EE28149" w14:textId="44E96E71" w:rsidR="00E4306E" w:rsidRDefault="008126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A,Banasiak</w:t>
            </w:r>
            <w:proofErr w:type="spellEnd"/>
            <w:r>
              <w:rPr>
                <w:color w:val="000000"/>
              </w:rPr>
              <w:t>.</w:t>
            </w:r>
            <w:r w:rsidR="00C514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A.Burdzińska</w:t>
            </w:r>
            <w:proofErr w:type="spellEnd"/>
            <w:r>
              <w:rPr>
                <w:color w:val="000000"/>
              </w:rPr>
              <w:t>,</w:t>
            </w:r>
          </w:p>
          <w:p w14:paraId="72867F32" w14:textId="5B862940" w:rsidR="00E4306E" w:rsidRDefault="008126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A.Danilewicz</w:t>
            </w:r>
            <w:proofErr w:type="spellEnd"/>
            <w:r>
              <w:rPr>
                <w:color w:val="000000"/>
              </w:rPr>
              <w:t>-Malinowska,</w:t>
            </w:r>
            <w:r w:rsidR="00C514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J.Hanisz</w:t>
            </w:r>
            <w:proofErr w:type="spellEnd"/>
            <w:r>
              <w:rPr>
                <w:color w:val="000000"/>
              </w:rPr>
              <w:t>,</w:t>
            </w:r>
          </w:p>
          <w:p w14:paraId="2CCA8B6A" w14:textId="77777777" w:rsidR="00E4306E" w:rsidRDefault="008126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A.Kamińska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R.Kamiński,E.Kłos,W.Kofta</w:t>
            </w:r>
            <w:proofErr w:type="spellEnd"/>
            <w:r>
              <w:rPr>
                <w:color w:val="000000"/>
              </w:rPr>
              <w:t>,</w:t>
            </w:r>
          </w:p>
          <w:p w14:paraId="71532ADC" w14:textId="77777777" w:rsidR="00E4306E" w:rsidRDefault="008126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B.Nadarzyńska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EA03375" w14:textId="77777777" w:rsidR="00E4306E" w:rsidRDefault="008126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,,Nowi  </w:t>
            </w:r>
            <w:r>
              <w:rPr>
                <w:bCs/>
                <w:color w:val="000000"/>
              </w:rPr>
              <w:t>Tropiciele”</w:t>
            </w:r>
          </w:p>
          <w:p w14:paraId="02E2DAF6" w14:textId="77777777" w:rsidR="00E4306E" w:rsidRDefault="00E4306E">
            <w:pPr>
              <w:jc w:val="center"/>
              <w:rPr>
                <w:bCs/>
                <w:color w:val="000000"/>
              </w:rPr>
            </w:pPr>
          </w:p>
          <w:p w14:paraId="53F6BF78" w14:textId="77777777" w:rsidR="00E4306E" w:rsidRDefault="008126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+Karty ćwiczeń</w:t>
            </w:r>
          </w:p>
          <w:p w14:paraId="3C1C4FF7" w14:textId="77777777" w:rsidR="00E4306E" w:rsidRDefault="00E4306E">
            <w:pPr>
              <w:jc w:val="center"/>
              <w:rPr>
                <w:bCs/>
                <w:color w:val="000000"/>
              </w:rPr>
            </w:pPr>
          </w:p>
          <w:p w14:paraId="25347A65" w14:textId="77777777" w:rsidR="00E4306E" w:rsidRDefault="00812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+  Matematyka</w:t>
            </w:r>
          </w:p>
          <w:p w14:paraId="694828FD" w14:textId="77777777" w:rsidR="00E4306E" w:rsidRDefault="00E4306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05969E0" w14:textId="77777777" w:rsidR="00E4306E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14:paraId="513F626F" w14:textId="77777777" w:rsidR="00E4306E" w:rsidRDefault="00E4306E">
            <w:pPr>
              <w:rPr>
                <w:color w:val="000000"/>
              </w:rPr>
            </w:pPr>
          </w:p>
          <w:p w14:paraId="07B00EAD" w14:textId="77777777" w:rsidR="00E4306E" w:rsidRDefault="00E4306E">
            <w:pPr>
              <w:rPr>
                <w:color w:val="000000"/>
              </w:rPr>
            </w:pPr>
          </w:p>
          <w:p w14:paraId="082FA7DE" w14:textId="77777777" w:rsidR="00E4306E" w:rsidRDefault="00E4306E">
            <w:pPr>
              <w:rPr>
                <w:color w:val="000000"/>
              </w:rPr>
            </w:pPr>
          </w:p>
          <w:p w14:paraId="274798C9" w14:textId="77777777" w:rsidR="00E4306E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WSiP</w:t>
            </w:r>
          </w:p>
          <w:p w14:paraId="00BD2626" w14:textId="77777777" w:rsidR="00E4306E" w:rsidRDefault="00E4306E">
            <w:pPr>
              <w:rPr>
                <w:color w:val="000000"/>
              </w:rPr>
            </w:pPr>
          </w:p>
          <w:p w14:paraId="736D2C16" w14:textId="77777777" w:rsidR="00E4306E" w:rsidRDefault="00E4306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3E412F3F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815/5/2019</w:t>
            </w:r>
          </w:p>
          <w:p w14:paraId="65BE4E70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815/6/2019</w:t>
            </w:r>
          </w:p>
        </w:tc>
      </w:tr>
      <w:tr w:rsidR="00E4306E" w14:paraId="329D7A3D" w14:textId="7777777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3281437" w14:textId="77777777" w:rsidR="00E4306E" w:rsidRDefault="00E4306E">
            <w:pPr>
              <w:pStyle w:val="Standard"/>
              <w:rPr>
                <w:rFonts w:ascii="Times New Roman" w:hAnsi="Times New Roman"/>
              </w:rPr>
            </w:pPr>
          </w:p>
          <w:p w14:paraId="639C76D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4890A47" w14:textId="77777777" w:rsidR="00E4306E" w:rsidRDefault="00812671" w:rsidP="00875B06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 klasa III kontynuacja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185C014A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,,Bugs  Team 3”</w:t>
            </w:r>
          </w:p>
          <w:p w14:paraId="1CAA2FE7" w14:textId="77777777" w:rsidR="00E4306E" w:rsidRDefault="00812671">
            <w:pPr>
              <w:rPr>
                <w:color w:val="000000"/>
              </w:rPr>
            </w:pPr>
            <w:r>
              <w:rPr>
                <w:color w:val="000000"/>
              </w:rPr>
              <w:t>+  zeszyt ćwiczeń</w:t>
            </w:r>
          </w:p>
          <w:p w14:paraId="47FC775A" w14:textId="77777777" w:rsidR="00E4306E" w:rsidRDefault="00E4306E">
            <w:pPr>
              <w:jc w:val="center"/>
              <w:rPr>
                <w:color w:val="000000"/>
                <w:lang w:val="es-MX"/>
              </w:rPr>
            </w:pPr>
          </w:p>
          <w:p w14:paraId="3B7B87A5" w14:textId="77777777" w:rsidR="00E4306E" w:rsidRDefault="00E4306E">
            <w:pPr>
              <w:jc w:val="center"/>
              <w:rPr>
                <w:color w:val="000000"/>
                <w:lang w:val="es-MX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0D0F9784" w14:textId="77777777" w:rsidR="00E4306E" w:rsidRDefault="00812671">
            <w:pPr>
              <w:jc w:val="center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Magdalena </w:t>
            </w:r>
            <w:proofErr w:type="spellStart"/>
            <w:r>
              <w:rPr>
                <w:color w:val="000000"/>
                <w:lang w:val="es-MX"/>
              </w:rPr>
              <w:t>Kondro</w:t>
            </w:r>
            <w:proofErr w:type="spellEnd"/>
          </w:p>
          <w:p w14:paraId="2A345CE0" w14:textId="77777777" w:rsidR="00E4306E" w:rsidRDefault="00812671">
            <w:pPr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 xml:space="preserve">Elisenda </w:t>
            </w:r>
            <w:proofErr w:type="spellStart"/>
            <w:r>
              <w:rPr>
                <w:color w:val="000000"/>
                <w:lang w:val="es-MX"/>
              </w:rPr>
              <w:t>Papiol</w:t>
            </w:r>
            <w:proofErr w:type="spellEnd"/>
            <w:r>
              <w:rPr>
                <w:color w:val="000000"/>
                <w:lang w:val="es-MX"/>
              </w:rPr>
              <w:t xml:space="preserve">, </w:t>
            </w:r>
            <w:proofErr w:type="spellStart"/>
            <w:r>
              <w:rPr>
                <w:color w:val="000000"/>
                <w:lang w:val="es-MX"/>
              </w:rPr>
              <w:t>Maria</w:t>
            </w:r>
            <w:proofErr w:type="spellEnd"/>
            <w:r>
              <w:rPr>
                <w:color w:val="000000"/>
                <w:lang w:val="es-MX"/>
              </w:rPr>
              <w:t xml:space="preserve"> </w:t>
            </w:r>
            <w:proofErr w:type="spellStart"/>
            <w:r>
              <w:rPr>
                <w:color w:val="000000"/>
                <w:lang w:val="es-MX"/>
              </w:rPr>
              <w:t>Toth</w:t>
            </w:r>
            <w:proofErr w:type="spellEnd"/>
          </w:p>
          <w:p w14:paraId="35DBC083" w14:textId="77777777" w:rsidR="00E4306E" w:rsidRDefault="00E430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4A7531D6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14:paraId="0D05CD31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811/3/2018</w:t>
            </w:r>
          </w:p>
        </w:tc>
      </w:tr>
      <w:tr w:rsidR="00E4306E" w14:paraId="6F19F8FD" w14:textId="7777777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E673AC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9476646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32B4DD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F55223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Religia</w:t>
            </w:r>
          </w:p>
          <w:p w14:paraId="700E8946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78B5257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Podręczniki wypożyczane na czas lekcji z biblioteki</w:t>
            </w:r>
          </w:p>
          <w:p w14:paraId="586BE4F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E3C506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AE5ED8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,,Przyjmujemy  Pana  Jezusa”</w:t>
            </w:r>
          </w:p>
          <w:p w14:paraId="51D6AAB6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35FF15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2B98B2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ks. J. Szpet</w:t>
            </w:r>
          </w:p>
          <w:p w14:paraId="231CA2D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D. Jackowiak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C9F46F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571E85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Św. Wojciech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DEC1CF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61F0546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AZ-13-01/10-PO-2/13</w:t>
            </w:r>
          </w:p>
        </w:tc>
      </w:tr>
      <w:tr w:rsidR="00E4306E" w14:paraId="2E8F6B73" w14:textId="77777777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271E25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6051B1D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CEE1CE0" w14:textId="77777777" w:rsidR="00E4306E" w:rsidRDefault="00812671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Język mniejszości narodowej – język niemiecki</w:t>
            </w:r>
          </w:p>
          <w:p w14:paraId="15D6823D" w14:textId="77777777" w:rsidR="00E4306E" w:rsidRDefault="00E4306E">
            <w:pPr>
              <w:pStyle w:val="TableContents"/>
              <w:jc w:val="center"/>
              <w:rPr>
                <w:rFonts w:cs="Liberation Serif"/>
              </w:rPr>
            </w:pPr>
          </w:p>
          <w:p w14:paraId="614F0EDD" w14:textId="77777777" w:rsidR="00E4306E" w:rsidRDefault="00812671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ZAKUP WE WŁASNYM</w:t>
            </w:r>
          </w:p>
          <w:p w14:paraId="30FA10AC" w14:textId="77777777" w:rsidR="00E4306E" w:rsidRDefault="00812671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ZAKRESIE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45E6EE7" w14:textId="77777777" w:rsidR="00E4306E" w:rsidRDefault="00812671">
            <w:pPr>
              <w:pStyle w:val="TableContents"/>
              <w:widowControl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„Hallo Anna </w:t>
            </w:r>
            <w:proofErr w:type="spellStart"/>
            <w:r>
              <w:rPr>
                <w:rFonts w:cs="Liberation Serif"/>
              </w:rPr>
              <w:t>neu</w:t>
            </w:r>
            <w:proofErr w:type="spellEnd"/>
            <w:r>
              <w:rPr>
                <w:rFonts w:cs="Liberation Serif"/>
              </w:rPr>
              <w:t xml:space="preserve"> 3” </w:t>
            </w:r>
            <w:r>
              <w:rPr>
                <w:rFonts w:cs="Liberation Serif"/>
              </w:rPr>
              <w:t>podręcznik+ ćwiczenia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5D15448" w14:textId="77777777" w:rsidR="00E4306E" w:rsidRDefault="00812671">
            <w:pPr>
              <w:pStyle w:val="TableContents"/>
              <w:widowControl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Olga </w:t>
            </w:r>
            <w:proofErr w:type="spellStart"/>
            <w:r>
              <w:rPr>
                <w:rFonts w:cs="Liberation Serif"/>
              </w:rPr>
              <w:t>Swerlowa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A9B291F" w14:textId="77777777" w:rsidR="00E4306E" w:rsidRDefault="00812671">
            <w:pPr>
              <w:pStyle w:val="TableContents"/>
              <w:widowControl w:val="0"/>
              <w:jc w:val="center"/>
              <w:rPr>
                <w:rFonts w:cs="Liberation Serif"/>
              </w:rPr>
            </w:pPr>
            <w:proofErr w:type="spellStart"/>
            <w:r>
              <w:rPr>
                <w:rFonts w:cs="Liberation Serif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D85515E" w14:textId="77777777" w:rsidR="00E4306E" w:rsidRDefault="00812671">
            <w:pPr>
              <w:pStyle w:val="TableContents"/>
              <w:widowControl w:val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1098/3/2021</w:t>
            </w:r>
          </w:p>
        </w:tc>
      </w:tr>
    </w:tbl>
    <w:p w14:paraId="4F19EE9F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30E42D6B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3CAF2BAD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272B6277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66D482C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69768AC3" w14:textId="77777777" w:rsidR="00E4306E" w:rsidRDefault="008126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Zestaw podręczników do kl. IV</w:t>
      </w: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126"/>
        <w:gridCol w:w="2413"/>
        <w:gridCol w:w="1418"/>
        <w:gridCol w:w="1981"/>
      </w:tblGrid>
      <w:tr w:rsidR="00E4306E" w14:paraId="70FA1DA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3B63F5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1A7F686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3A91BF8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A2AFC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Religia</w:t>
            </w:r>
          </w:p>
          <w:p w14:paraId="613ED4A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Podręczniki wypożyczane na czas lekcji z biblioteki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270DAF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E8CA15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„Jestem chrześcijaninem”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416C3F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681B6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ks. prof. J. Szpet</w:t>
            </w:r>
          </w:p>
          <w:p w14:paraId="3CF09F2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 Jackowiak</w:t>
            </w:r>
          </w:p>
          <w:p w14:paraId="761584D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296DDE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CB31F1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Księgarnia Świętego </w:t>
            </w:r>
            <w:r>
              <w:rPr>
                <w:rFonts w:ascii="Times New Roman" w:hAnsi="Times New Roman"/>
                <w:color w:val="000000"/>
              </w:rPr>
              <w:t>Wojciecha</w:t>
            </w:r>
          </w:p>
          <w:p w14:paraId="6E47DAA4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Poznań 2011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59BBB9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786CF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AZ-21-01/10-PO-1/11</w:t>
            </w:r>
          </w:p>
        </w:tc>
      </w:tr>
      <w:tr w:rsidR="00E4306E" w14:paraId="583F774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65026D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BEE251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A111B2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D4A709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CD51A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EC156F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A332F75" w14:textId="77777777" w:rsidR="00E4306E" w:rsidRDefault="00812671">
            <w:pPr>
              <w:pStyle w:val="Standard"/>
              <w:snapToGrid w:val="0"/>
            </w:pPr>
            <w:r>
              <w:rPr>
                <w:rFonts w:ascii="Times New Roman" w:hAnsi="Times New Roman" w:cs="Tahoma"/>
                <w:color w:val="000000"/>
              </w:rPr>
              <w:t>Między nami. Język polski 4. Podręcznik.</w:t>
            </w:r>
          </w:p>
          <w:p w14:paraId="08B06589" w14:textId="77777777" w:rsidR="00E4306E" w:rsidRDefault="00812671">
            <w:pPr>
              <w:pStyle w:val="Standard"/>
              <w:snapToGrid w:val="0"/>
            </w:pPr>
            <w:r>
              <w:rPr>
                <w:rFonts w:ascii="Times New Roman" w:hAnsi="Times New Roman" w:cs="Tahoma"/>
                <w:color w:val="000000"/>
              </w:rPr>
              <w:t xml:space="preserve"> + Między nami. Ćwiczenia. Wersja B.</w:t>
            </w:r>
          </w:p>
          <w:p w14:paraId="7233FDED" w14:textId="77777777" w:rsidR="00E4306E" w:rsidRDefault="00E4306E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FA1600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CEE2BAE" w14:textId="77777777" w:rsidR="00E4306E" w:rsidRDefault="00812671">
            <w:pPr>
              <w:rPr>
                <w:rFonts w:ascii="Times New Roman" w:hAnsi="Times New Roman" w:cs="Tahoma"/>
                <w:bCs/>
                <w:color w:val="000000"/>
              </w:rPr>
            </w:pPr>
            <w:r>
              <w:rPr>
                <w:rFonts w:ascii="Times New Roman" w:hAnsi="Times New Roman" w:cs="Tahoma"/>
                <w:bCs/>
                <w:color w:val="000000"/>
              </w:rPr>
              <w:t>A. Łuczak,</w:t>
            </w:r>
          </w:p>
          <w:p w14:paraId="580EC06C" w14:textId="77777777" w:rsidR="00E4306E" w:rsidRDefault="00812671">
            <w:r>
              <w:rPr>
                <w:rFonts w:ascii="Times New Roman" w:hAnsi="Times New Roman" w:cs="Tahoma"/>
                <w:bCs/>
                <w:color w:val="000000"/>
              </w:rPr>
              <w:t xml:space="preserve">A. </w:t>
            </w:r>
            <w:proofErr w:type="spellStart"/>
            <w:r>
              <w:rPr>
                <w:rFonts w:ascii="Times New Roman" w:hAnsi="Times New Roman" w:cs="Tahoma"/>
                <w:bCs/>
                <w:color w:val="000000"/>
              </w:rPr>
              <w:t>Murdzek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8F8E62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FA1FD66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82F15E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E728FA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BFD8761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867/1/2017</w:t>
            </w:r>
          </w:p>
        </w:tc>
      </w:tr>
      <w:tr w:rsidR="00E4306E" w14:paraId="1F95B32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5D0570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4A79F2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D908AE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2EB37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A892E2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Wczoraj i dziś.</w:t>
            </w:r>
          </w:p>
          <w:p w14:paraId="0517C517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Klasa 4</w:t>
            </w:r>
          </w:p>
          <w:p w14:paraId="7BF0C6CA" w14:textId="77777777" w:rsidR="00E4306E" w:rsidRDefault="00812671">
            <w:r>
              <w:rPr>
                <w:rFonts w:ascii="Times New Roman" w:hAnsi="Times New Roman"/>
                <w:color w:val="000000"/>
              </w:rPr>
              <w:t xml:space="preserve">Podręcznik do historii dla </w:t>
            </w:r>
            <w:r>
              <w:rPr>
                <w:rFonts w:ascii="Times New Roman" w:hAnsi="Times New Roman"/>
                <w:color w:val="000000"/>
              </w:rPr>
              <w:t>szkoły podstawowej</w:t>
            </w:r>
          </w:p>
          <w:p w14:paraId="5F071F81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2F5075E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CC7D0D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A2E11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Bogumiła Olszewska,</w:t>
            </w:r>
          </w:p>
          <w:p w14:paraId="7BA19F78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Wiesława Surdyk-</w:t>
            </w:r>
            <w:proofErr w:type="spellStart"/>
            <w:r>
              <w:rPr>
                <w:rFonts w:ascii="Times New Roman" w:hAnsi="Times New Roman"/>
                <w:color w:val="000000"/>
              </w:rPr>
              <w:t>Fertsch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14:paraId="026FAB5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Grzegorz Wojciechowski</w:t>
            </w:r>
          </w:p>
          <w:p w14:paraId="110C0B7C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6214B5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5461C3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E3733CE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66CB47FD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877/1/2020/z1</w:t>
            </w:r>
          </w:p>
        </w:tc>
      </w:tr>
      <w:tr w:rsidR="00E4306E" w14:paraId="4DC7921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D072E9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792687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6BF47E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335F6C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49214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8EC41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8046BC9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A1”</w:t>
            </w:r>
          </w:p>
          <w:p w14:paraId="1CA7CCEC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  <w:p w14:paraId="6C6D3779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4F61093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</w:p>
          <w:p w14:paraId="5EE6955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Bright</w:t>
            </w:r>
          </w:p>
          <w:p w14:paraId="4EFD194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  <w:p w14:paraId="5EC09D3A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E5C9662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6101FF0C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4A25A36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36B7DD9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840/1/2017</w:t>
            </w:r>
          </w:p>
        </w:tc>
      </w:tr>
      <w:tr w:rsidR="00E4306E" w14:paraId="4B450BE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C3C9F9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CC48F1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BB2812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A10C107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FCA14E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6913A0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„Plastyka 4 ”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C6B593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D4B2BF7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color w:val="000000"/>
              </w:rPr>
              <w:t>Stopczyk</w:t>
            </w:r>
            <w:proofErr w:type="spellEnd"/>
          </w:p>
          <w:p w14:paraId="37E25C0D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color w:val="000000"/>
              </w:rPr>
              <w:t>Neubrat</w:t>
            </w:r>
            <w:proofErr w:type="spellEnd"/>
          </w:p>
          <w:p w14:paraId="01F236D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42EA0F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BE1C274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EEDB8C1" w14:textId="77777777" w:rsidR="00E4306E" w:rsidRDefault="00E4306E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70D58B1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779/1/2017</w:t>
            </w:r>
          </w:p>
        </w:tc>
      </w:tr>
      <w:tr w:rsidR="00E4306E" w14:paraId="1D301F4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2E6792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EC2BE0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00041B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4E523E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59E3CE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292BB9D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„Klucz do muzyki”</w:t>
            </w:r>
          </w:p>
          <w:p w14:paraId="1234462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A7366D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83DDDF7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 Jakóbczak-Drążek</w:t>
            </w:r>
          </w:p>
          <w:p w14:paraId="387910B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Sołtysik</w:t>
            </w:r>
          </w:p>
          <w:p w14:paraId="1782267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U. Smoczyńska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70AD76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75F7913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58BE226" w14:textId="77777777" w:rsidR="00E4306E" w:rsidRDefault="00E4306E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526F919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858/1/2017</w:t>
            </w:r>
          </w:p>
        </w:tc>
      </w:tr>
      <w:tr w:rsidR="00E4306E" w14:paraId="6257F24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A2C91B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ADF697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7DE7683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5C756FE8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052FBD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A941171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„Matematyka z plusem”</w:t>
            </w:r>
          </w:p>
          <w:p w14:paraId="0D6DE795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  <w:p w14:paraId="4C59F633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246EFC6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zeszyt ćwiczeń</w:t>
            </w:r>
          </w:p>
          <w:p w14:paraId="66695253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podstawowych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1881A5C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0D681DF5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M. Dobrowolska,</w:t>
            </w:r>
          </w:p>
          <w:p w14:paraId="6E51EE15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Jucewicz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 M. Karpiński, P. Zarzycki</w:t>
            </w:r>
          </w:p>
          <w:p w14:paraId="582790AA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0E5BF79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P. Zarzycki, M. Tokarska, A. Orzeszek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8EF462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5E62D454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0788C86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BB39EFB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4E70D21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EEF6DE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780/1/2017</w:t>
            </w:r>
          </w:p>
        </w:tc>
      </w:tr>
      <w:tr w:rsidR="00E4306E" w14:paraId="54255B2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2F5C8C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A2495B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88F9CDD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881A3E5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Przyroda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07991B0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2D6CC66" w14:textId="77777777" w:rsidR="00E4306E" w:rsidRDefault="00812671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„Tajemnice przyrody”</w:t>
            </w:r>
          </w:p>
          <w:p w14:paraId="356C5F7D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99810C2" w14:textId="77777777" w:rsidR="00E4306E" w:rsidRDefault="00812671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</w:t>
            </w:r>
          </w:p>
          <w:p w14:paraId="79C7ADDA" w14:textId="77777777" w:rsidR="00E4306E" w:rsidRDefault="00812671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Marko-</w:t>
            </w:r>
            <w:proofErr w:type="spellStart"/>
            <w:r>
              <w:rPr>
                <w:rFonts w:ascii="Times New Roman" w:hAnsi="Times New Roman"/>
              </w:rPr>
              <w:t>Worłowska</w:t>
            </w:r>
            <w:proofErr w:type="spellEnd"/>
            <w:r>
              <w:rPr>
                <w:rFonts w:ascii="Times New Roman" w:hAnsi="Times New Roman"/>
              </w:rPr>
              <w:t>, Feliks Szlajfer,</w:t>
            </w:r>
          </w:p>
          <w:p w14:paraId="7C657A0E" w14:textId="77777777" w:rsidR="00E4306E" w:rsidRDefault="00812671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Stawarz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C0860A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87099FE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2D08F60" w14:textId="77777777" w:rsidR="00E4306E" w:rsidRDefault="00E4306E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  <w:p w14:paraId="36191125" w14:textId="77777777" w:rsidR="00E4306E" w:rsidRDefault="00812671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863/2019/z1</w:t>
            </w:r>
          </w:p>
          <w:p w14:paraId="7AB385EA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306E" w14:paraId="5A99263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8274F8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722856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2654D7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35A724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FDFCF2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81B33E8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„Informatyka”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6A3273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C24644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W. Jochemczyk</w:t>
            </w:r>
          </w:p>
          <w:p w14:paraId="4B292A4D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I. Krajewska-</w:t>
            </w:r>
            <w:proofErr w:type="spellStart"/>
            <w:r>
              <w:rPr>
                <w:rFonts w:ascii="Times New Roman" w:hAnsi="Times New Roman"/>
                <w:color w:val="000000"/>
              </w:rPr>
              <w:t>Kranas</w:t>
            </w:r>
            <w:proofErr w:type="spellEnd"/>
          </w:p>
          <w:p w14:paraId="0548B2B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W.  </w:t>
            </w:r>
            <w:proofErr w:type="spellStart"/>
            <w:r>
              <w:rPr>
                <w:rFonts w:ascii="Times New Roman" w:hAnsi="Times New Roman"/>
                <w:color w:val="000000"/>
              </w:rPr>
              <w:t>Kranas</w:t>
            </w:r>
            <w:proofErr w:type="spellEnd"/>
          </w:p>
          <w:p w14:paraId="50FC57F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Samulska</w:t>
            </w:r>
          </w:p>
          <w:p w14:paraId="7BC8726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Wyczółkowski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D8DB8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6B10F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3772A7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A5542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807/1/2020/z1</w:t>
            </w:r>
          </w:p>
        </w:tc>
      </w:tr>
      <w:tr w:rsidR="00E4306E" w14:paraId="286E3D7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5CF17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8A82D0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6D38A3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C69DCF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</w:t>
            </w:r>
          </w:p>
          <w:p w14:paraId="744F7F3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8CF7E3A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3B2A41A0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 to działa?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Podręcznik do techniki dla klasy czwartej szkoły podstawowej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F2466B3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84B720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Lech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Łabecki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  <w:p w14:paraId="0871EEC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Łabecka</w:t>
            </w:r>
            <w:proofErr w:type="spellEnd"/>
          </w:p>
          <w:p w14:paraId="15E27CA6" w14:textId="77777777" w:rsidR="00E4306E" w:rsidRDefault="00E4306E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CD4A7CD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5361F7D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862EB35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5E62034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295/1/2017</w:t>
            </w:r>
          </w:p>
        </w:tc>
      </w:tr>
      <w:tr w:rsidR="00E4306E" w14:paraId="09F25E4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838B82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2FD734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03D479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9F00D9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mniejszości narodowej – język niemiecki</w:t>
            </w:r>
          </w:p>
          <w:p w14:paraId="0945905B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ZAKUP WE WŁASNYM ZAKRESIE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CBF9F57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6E50B3DB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„Wir smart 1” Podręcznik</w:t>
            </w:r>
          </w:p>
          <w:p w14:paraId="2910BDF0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ćwiczenia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25370E4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Motta</w:t>
            </w:r>
          </w:p>
          <w:p w14:paraId="561E7FF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Książek-Kempa</w:t>
            </w:r>
          </w:p>
          <w:p w14:paraId="6B2110B6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Kubicka</w:t>
            </w:r>
          </w:p>
          <w:p w14:paraId="6E8AF400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 Młynarska</w:t>
            </w:r>
          </w:p>
          <w:p w14:paraId="63BF94C4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Sękowska</w:t>
            </w:r>
          </w:p>
          <w:p w14:paraId="47BB0B47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DAC8818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EEDF0BD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9394B6A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60F09A9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827/1/2017</w:t>
            </w:r>
          </w:p>
        </w:tc>
      </w:tr>
      <w:tr w:rsidR="00E4306E" w14:paraId="03E5B1F1" w14:textId="77777777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2189BD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520831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B5100D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D99EDA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Wychowanie do życia w rodzinie</w:t>
            </w:r>
          </w:p>
          <w:p w14:paraId="4540014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37CFABF" w14:textId="36B82AB6" w:rsidR="00E4306E" w:rsidRDefault="00D60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ZAKUP ĆWICZEŃ WE WŁASNYM ZAKRESIE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CAC4CF3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6910DEC4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„Wędrując ku dorosłości”</w:t>
            </w:r>
          </w:p>
          <w:p w14:paraId="473EF2E6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Wychowanie do życia w rodzinie dla uczniów klas IV SP</w:t>
            </w:r>
          </w:p>
          <w:p w14:paraId="54F93865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+ zeszyt ćwiczeń</w:t>
            </w:r>
          </w:p>
          <w:p w14:paraId="77F56888" w14:textId="65317DE8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CB8348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C4C48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Teresa Król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4B4A84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1A8132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Rubikon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7F32F2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640A2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920/1/2017</w:t>
            </w:r>
          </w:p>
        </w:tc>
      </w:tr>
    </w:tbl>
    <w:p w14:paraId="1DE81A22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6C3F4AF0" w14:textId="77777777" w:rsidR="00E4306E" w:rsidRDefault="008126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Zestaw podręczników do kl. V</w:t>
      </w:r>
    </w:p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828"/>
        <w:gridCol w:w="2255"/>
        <w:gridCol w:w="2325"/>
        <w:gridCol w:w="1418"/>
        <w:gridCol w:w="2405"/>
      </w:tblGrid>
      <w:tr w:rsidR="00E4306E" w14:paraId="0390139D" w14:textId="77777777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2AC90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B6FFF4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2A0C41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C8FB83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Religia</w:t>
            </w:r>
          </w:p>
          <w:p w14:paraId="609BEF1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C77C6A" w14:textId="1810F504" w:rsidR="00E4306E" w:rsidRDefault="00D60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ZAKUP WE WŁASNYM ZAKRESIE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7FCC3D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F257C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„Szczęśliwi, którzy szukają prawdy”.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A1DBE5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D4B3F3" w14:textId="77777777" w:rsidR="00C51497" w:rsidRDefault="0081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ks. dr K. Mielnicki, </w:t>
            </w:r>
          </w:p>
          <w:p w14:paraId="121AE12D" w14:textId="63258E65" w:rsidR="00E4306E" w:rsidRDefault="0081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Kondrak</w:t>
            </w:r>
            <w:proofErr w:type="spellEnd"/>
          </w:p>
          <w:p w14:paraId="2C3D3438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3091D0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FAADFA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Jedność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9538C5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53B008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AZ-21-01/20-KI-2/20</w:t>
            </w:r>
          </w:p>
        </w:tc>
      </w:tr>
      <w:tr w:rsidR="00E4306E" w14:paraId="7CF19FD6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94D15F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D50C42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E82E09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DEDFBE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DE6D0D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E5EFB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229264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AD53FF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„Między nami”</w:t>
            </w:r>
          </w:p>
          <w:p w14:paraId="777C22F1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 5</w:t>
            </w:r>
          </w:p>
          <w:p w14:paraId="7055786D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  <w:p w14:paraId="19F9D7A0" w14:textId="4A3EB7FF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„Między nami”</w:t>
            </w:r>
            <w:r w:rsidR="00C5149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ćwiczenia wersja B</w:t>
            </w:r>
          </w:p>
          <w:p w14:paraId="20D1C981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2B2C0C1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D7B67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80390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31922D9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A. </w:t>
            </w:r>
            <w:r>
              <w:rPr>
                <w:rFonts w:ascii="Times New Roman" w:hAnsi="Times New Roman"/>
                <w:color w:val="000000"/>
              </w:rPr>
              <w:t>Łuczak,</w:t>
            </w:r>
          </w:p>
          <w:p w14:paraId="265AE674" w14:textId="77777777" w:rsidR="00E4306E" w:rsidRDefault="00812671" w:rsidP="00C51497">
            <w:r>
              <w:rPr>
                <w:rFonts w:ascii="Times New Roman" w:hAnsi="Times New Roman"/>
                <w:color w:val="00000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/>
              </w:rPr>
              <w:t>Murdzek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847C14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3CF02D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AD76A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4ACEDF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329AD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569F53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867/2/2018</w:t>
            </w:r>
          </w:p>
        </w:tc>
      </w:tr>
      <w:tr w:rsidR="00E4306E" w14:paraId="69B3E8FD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C8DD8F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8CA52AD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4D29ED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24C92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Historia</w:t>
            </w:r>
          </w:p>
          <w:p w14:paraId="7146446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FBAC583" w14:textId="77777777" w:rsidR="00E4306E" w:rsidRDefault="0081267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Wczoraj i dziś</w:t>
            </w:r>
          </w:p>
          <w:p w14:paraId="2B37FEF2" w14:textId="77777777" w:rsidR="00E4306E" w:rsidRDefault="00812671">
            <w:r>
              <w:rPr>
                <w:rFonts w:ascii="Times New Roman" w:hAnsi="Times New Roman"/>
                <w:bCs/>
                <w:color w:val="000000"/>
              </w:rPr>
              <w:t>Klasa 5 Podręcznik do historii dla szkoły podstawowej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E3C40E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Bogumiła Olszewska,</w:t>
            </w:r>
          </w:p>
          <w:p w14:paraId="089310E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Wiesława Surdyk-</w:t>
            </w:r>
            <w:proofErr w:type="spellStart"/>
            <w:r>
              <w:rPr>
                <w:rFonts w:ascii="Times New Roman" w:hAnsi="Times New Roman"/>
                <w:color w:val="000000"/>
              </w:rPr>
              <w:t>Fertsch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14:paraId="0CFD054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Grzegorz Wojciechowski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1BF4815" w14:textId="77777777" w:rsidR="00E4306E" w:rsidRDefault="00E4306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023D33AF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Nowa Era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0F48331" w14:textId="77777777" w:rsidR="00E4306E" w:rsidRDefault="00E4306E">
            <w:pPr>
              <w:rPr>
                <w:rFonts w:ascii="Times New Roman" w:hAnsi="Times New Roman"/>
                <w:b/>
                <w:color w:val="000000"/>
                <w:shd w:val="clear" w:color="auto" w:fill="FF0000"/>
              </w:rPr>
            </w:pPr>
          </w:p>
          <w:p w14:paraId="3F598E46" w14:textId="77777777" w:rsidR="00E4306E" w:rsidRDefault="00812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877/2/2018</w:t>
            </w:r>
          </w:p>
        </w:tc>
      </w:tr>
      <w:tr w:rsidR="00E4306E" w14:paraId="0B438B74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5FE2FA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376787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2F8A84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85B877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angielski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A692033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1E0505F1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„English </w:t>
            </w:r>
            <w:r>
              <w:rPr>
                <w:rFonts w:ascii="Times New Roman" w:hAnsi="Times New Roman" w:cs="Times New Roman"/>
              </w:rPr>
              <w:t>Class A1+”</w:t>
            </w:r>
          </w:p>
          <w:p w14:paraId="41C1B7FB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+ćwiczenia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BBF253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84C2156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Jayne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Croxford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BA7A927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3A10E687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568AD13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BC47830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840/2/2018</w:t>
            </w:r>
          </w:p>
        </w:tc>
      </w:tr>
      <w:tr w:rsidR="00E4306E" w14:paraId="3AAD6EFB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949959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6FCA16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4C8438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1D2A55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91D257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E33F91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„Plastyka”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AE6C4A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21404A7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Stanisław K. </w:t>
            </w:r>
            <w:proofErr w:type="spellStart"/>
            <w:r>
              <w:rPr>
                <w:rFonts w:ascii="Times New Roman" w:hAnsi="Times New Roman"/>
                <w:color w:val="000000"/>
              </w:rPr>
              <w:t>Stopczyk</w:t>
            </w:r>
            <w:proofErr w:type="spellEnd"/>
          </w:p>
          <w:p w14:paraId="4503526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color w:val="000000"/>
              </w:rPr>
              <w:t>Neubart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Joanna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Chołaścińska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K. Janus-Borkowska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B7D548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2204C0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C10AC7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6B50C8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779/2/2018</w:t>
            </w:r>
          </w:p>
        </w:tc>
      </w:tr>
      <w:tr w:rsidR="00E4306E" w14:paraId="6F97BAF3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A875CE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6044CA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DFDA61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6D9B11F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86CDA4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2FE1AA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„Klucz do </w:t>
            </w:r>
            <w:r>
              <w:rPr>
                <w:rFonts w:ascii="Times New Roman" w:hAnsi="Times New Roman"/>
                <w:color w:val="000000"/>
              </w:rPr>
              <w:t>muzyki”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9522CB2" w14:textId="77777777" w:rsidR="00E4306E" w:rsidRDefault="00E4306E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10899E4F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 Jakóbczak-Drążek</w:t>
            </w:r>
          </w:p>
          <w:p w14:paraId="0A8AE79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Sołtysik</w:t>
            </w:r>
          </w:p>
          <w:p w14:paraId="0DE22EE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U. Smoczyńska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92DC7C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C560D2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C43BF0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E034C6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858/2/2018</w:t>
            </w:r>
          </w:p>
        </w:tc>
      </w:tr>
      <w:tr w:rsidR="00E4306E" w14:paraId="63C418E0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AEBF5D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941F804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2D487E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6F33B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Matematyka</w:t>
            </w:r>
          </w:p>
          <w:p w14:paraId="2B20ACA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F8D72F1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Matematyka z plusem  Podręcznik</w:t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14:paraId="107F5854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+ zeszyt ćwiczeń</w:t>
            </w:r>
          </w:p>
          <w:p w14:paraId="006C3AA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podstawowych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12CB9E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31A5A06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M. Dobrowolska,</w:t>
            </w:r>
          </w:p>
          <w:p w14:paraId="74FC4D2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Jucewicz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 M. Karpiński, P. Zarzycki</w:t>
            </w:r>
          </w:p>
          <w:p w14:paraId="0E28BB1F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B9F41BE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P. Zarzycki, M. Tokarska, A.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Orzeszek</w:t>
            </w:r>
          </w:p>
          <w:p w14:paraId="37A9F9AE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0EDC5205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5433A12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6F179D7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GWO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8014275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635F8D7E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780/2/2018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E4306E" w14:paraId="4998B18C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4FB3E1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58AB83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5CA4CE2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0CF43C57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  <w:p w14:paraId="10BB9EF7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8CE168B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</w:p>
          <w:p w14:paraId="6543776F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„Planeta Nowa „ Podręcznik</w:t>
            </w:r>
          </w:p>
          <w:p w14:paraId="6849CC37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22C539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</w:p>
          <w:p w14:paraId="298F9A21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Szlajfer, Z. Zaniewicz, T. Rachwał, R. Malarz</w:t>
            </w:r>
          </w:p>
          <w:p w14:paraId="0518A88D" w14:textId="77777777" w:rsidR="00E4306E" w:rsidRDefault="00E4306E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1E06E46B" w14:textId="77777777" w:rsidR="00E4306E" w:rsidRDefault="00E4306E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975A362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</w:p>
          <w:p w14:paraId="01099729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7F8A7FB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</w:p>
          <w:p w14:paraId="495128D8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906/1/2018</w:t>
            </w:r>
          </w:p>
        </w:tc>
      </w:tr>
      <w:tr w:rsidR="00E4306E" w14:paraId="20335FE2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1E021D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E7F617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7C9FD33" w14:textId="77777777" w:rsidR="00E4306E" w:rsidRDefault="00E4306E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2B03738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E72FDDF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5C821DF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„Puls życia”</w:t>
            </w:r>
          </w:p>
          <w:p w14:paraId="06C4714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Podręcznik do biologii dla klasy piątej szkoły podstawowej</w:t>
            </w:r>
          </w:p>
          <w:p w14:paraId="393ACE38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00605E0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zeszyt </w:t>
            </w:r>
            <w:r>
              <w:rPr>
                <w:rFonts w:ascii="Times New Roman" w:hAnsi="Times New Roman"/>
                <w:color w:val="000000"/>
              </w:rPr>
              <w:t>ćwiczeń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21C1973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B0917A9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</w:rPr>
              <w:t>Sękas</w:t>
            </w:r>
            <w:proofErr w:type="spellEnd"/>
          </w:p>
          <w:p w14:paraId="16DD81CB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Joanna Stawarz</w:t>
            </w:r>
          </w:p>
          <w:p w14:paraId="4AC90297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C753D63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58C0D355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Jolanta Holeczek, Barbara Januszewska – </w:t>
            </w:r>
            <w:proofErr w:type="spellStart"/>
            <w:r>
              <w:rPr>
                <w:rFonts w:ascii="Times New Roman" w:hAnsi="Times New Roman"/>
                <w:color w:val="333333"/>
              </w:rPr>
              <w:t>Hasiec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87851F2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AECAA99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  <w:p w14:paraId="245988D3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9E2C6F2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BF6DF8C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8EAC917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23138EB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56166BD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4AF328F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844/1/2018</w:t>
            </w:r>
          </w:p>
        </w:tc>
      </w:tr>
      <w:tr w:rsidR="00E4306E" w14:paraId="54E2574E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DF222F6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D342A9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553643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39293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Informatyka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AEFE20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FBEEA81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„Informatyka”</w:t>
            </w:r>
          </w:p>
          <w:p w14:paraId="1A37270A" w14:textId="77777777" w:rsidR="00E4306E" w:rsidRDefault="00E4306E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0E16BBF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2EF524E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Wanda Jochemczyk Iwona Krajewska-</w:t>
            </w:r>
            <w:proofErr w:type="spellStart"/>
            <w:r>
              <w:rPr>
                <w:rFonts w:ascii="Times New Roman" w:hAnsi="Times New Roman"/>
                <w:color w:val="000000"/>
              </w:rPr>
              <w:t>Kranas</w:t>
            </w:r>
            <w:proofErr w:type="spellEnd"/>
          </w:p>
          <w:p w14:paraId="623564F5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Witold </w:t>
            </w:r>
            <w:proofErr w:type="spellStart"/>
            <w:r>
              <w:rPr>
                <w:rFonts w:ascii="Times New Roman" w:hAnsi="Times New Roman"/>
                <w:color w:val="000000"/>
              </w:rPr>
              <w:t>Kranas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Agnieszka Samulska M. Wyczółkowski</w:t>
            </w:r>
          </w:p>
          <w:p w14:paraId="356EF720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D0B6495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91E9FCA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66E4E55E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64030F2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7A2A00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807/2/2021/z1</w:t>
            </w:r>
          </w:p>
        </w:tc>
      </w:tr>
      <w:tr w:rsidR="00E4306E" w14:paraId="1C303FA6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A3C239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02EA3B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84C468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139893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Technika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75218B1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389EEA1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 to działa?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Podręcznik do techniki dla klasy piątej szkoły podstawowej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14:paraId="1D9481E7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54829D2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C795241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Łabecki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  <w:p w14:paraId="75554FD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Łabecka</w:t>
            </w:r>
            <w:proofErr w:type="spellEnd"/>
          </w:p>
          <w:p w14:paraId="64E4EF34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DB980B9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08C031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65F4093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6F3D4295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295/2/2018</w:t>
            </w:r>
          </w:p>
        </w:tc>
      </w:tr>
      <w:tr w:rsidR="00E4306E" w14:paraId="2A2DF097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2067DF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E1B9BE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4392D6A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708FF7F9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Wychowanie do życia w rodzinie</w:t>
            </w:r>
          </w:p>
          <w:p w14:paraId="5E28FBB3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654CDFC3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ĆWICZEŃ WE WŁASNYM ZAKRESIE</w:t>
            </w:r>
          </w:p>
          <w:p w14:paraId="51311E98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46F967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7ED417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„Wędrując ku </w:t>
            </w:r>
            <w:r>
              <w:rPr>
                <w:rFonts w:ascii="Times New Roman" w:hAnsi="Times New Roman"/>
                <w:color w:val="000000"/>
              </w:rPr>
              <w:t>dorosłości”</w:t>
            </w:r>
          </w:p>
          <w:p w14:paraId="53F5E02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A420A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Wychowanie do życia w rodzinie dla uczniów klas V SP</w:t>
            </w:r>
          </w:p>
          <w:p w14:paraId="2585E8F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  <w:p w14:paraId="56E108CB" w14:textId="778D6C0F" w:rsidR="00E4306E" w:rsidRDefault="00812671" w:rsidP="00D600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zeszyt ćwiczeń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21B473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87B8E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Teresa Król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0CE8C4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E774E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Rubikon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7B985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90B2F3" w14:textId="77777777" w:rsidR="00E4306E" w:rsidRDefault="0081267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920/2/2018</w:t>
            </w:r>
          </w:p>
        </w:tc>
      </w:tr>
      <w:tr w:rsidR="00E4306E" w14:paraId="5ECA5BC4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73A24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2264ED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2AAA8E1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081D8A5F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mniejszości narodowej – język niemiecki</w:t>
            </w:r>
          </w:p>
          <w:p w14:paraId="70520EB0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170A6E46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WE WŁASNYM ZAKRESIE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635427C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444345C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„Wir smart 2“</w:t>
            </w:r>
          </w:p>
          <w:p w14:paraId="079998CC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+ ćwiczenia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A8788C0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2C9601E5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Motta</w:t>
            </w:r>
          </w:p>
          <w:p w14:paraId="11D3875C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Książek-Kempa</w:t>
            </w:r>
          </w:p>
          <w:p w14:paraId="7AFC8DBD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Kubicka</w:t>
            </w:r>
          </w:p>
          <w:p w14:paraId="45D68A24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O. Młynarska</w:t>
            </w:r>
          </w:p>
          <w:p w14:paraId="527E51E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Sękowska</w:t>
            </w:r>
          </w:p>
          <w:p w14:paraId="531A02E8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7EE6A41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06F0FA4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LektorKett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B7B9C1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65DFD48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827/2/2018</w:t>
            </w:r>
          </w:p>
        </w:tc>
      </w:tr>
      <w:tr w:rsidR="00E4306E" w14:paraId="46BE18A4" w14:textId="77777777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42F594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780C1E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19C5F5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7034A8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Własna kultura i historia Niemiec</w:t>
            </w:r>
          </w:p>
          <w:p w14:paraId="244EEB6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2AA419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58A1F50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_________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842AEF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11402AC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5B4F7D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6A94E91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________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DC000F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</w:p>
          <w:p w14:paraId="79F1A7C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________</w:t>
            </w:r>
          </w:p>
        </w:tc>
      </w:tr>
    </w:tbl>
    <w:p w14:paraId="05C430F6" w14:textId="77777777" w:rsidR="00E4306E" w:rsidRDefault="00812671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Zestaw podręczników do kl. VI</w:t>
      </w:r>
    </w:p>
    <w:tbl>
      <w:tblPr>
        <w:tblW w:w="10632" w:type="dxa"/>
        <w:tblInd w:w="-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2129"/>
        <w:gridCol w:w="1556"/>
        <w:gridCol w:w="1702"/>
      </w:tblGrid>
      <w:tr w:rsidR="00E4306E" w14:paraId="71E2CF9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296F7A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4A6A00D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756CDE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2676E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Religia</w:t>
            </w:r>
          </w:p>
          <w:p w14:paraId="66AB6CA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74377B" w14:textId="1A43C874" w:rsidR="00E4306E" w:rsidRDefault="00D60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ZAKUP WE WŁASNYM ZAKRESIE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A814A5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D0DD19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Szczęśliwi, którzy odkrywają piękno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62E232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306BFAC" w14:textId="77777777" w:rsidR="00E4306E" w:rsidRDefault="0081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Kondrak</w:t>
            </w:r>
            <w:proofErr w:type="spellEnd"/>
          </w:p>
          <w:p w14:paraId="24F3E7A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C0BA88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4DCE6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Wydawnictwo</w:t>
            </w:r>
          </w:p>
          <w:p w14:paraId="11F3896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Jedność</w:t>
            </w:r>
          </w:p>
          <w:p w14:paraId="46EAFB4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Kielce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B78C5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90D25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AZ-22-01/20-kI-4/21</w:t>
            </w:r>
          </w:p>
        </w:tc>
      </w:tr>
      <w:tr w:rsidR="00E4306E" w14:paraId="6F362CE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542A84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93F60B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F6E6F5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B38B5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4F678A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E7F80E6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„Między nami”</w:t>
            </w:r>
          </w:p>
          <w:p w14:paraId="3C80D66A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 6</w:t>
            </w:r>
          </w:p>
          <w:p w14:paraId="35AE78B3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  <w:p w14:paraId="01593CDA" w14:textId="6504B075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„Między nami”</w:t>
            </w:r>
            <w:r w:rsidR="00D600C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ćwiczenia wersja B</w:t>
            </w:r>
          </w:p>
          <w:p w14:paraId="57803828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6CF742E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4CD89B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28A1D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D4D08C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Łuczak,</w:t>
            </w:r>
          </w:p>
          <w:p w14:paraId="68519433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color w:val="000000"/>
              </w:rPr>
              <w:t>Murdzek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CAF66C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06E2F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33E158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FCD39FB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867/3/2019</w:t>
            </w:r>
          </w:p>
        </w:tc>
      </w:tr>
      <w:tr w:rsidR="00E4306E" w14:paraId="57274F1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C66324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7A4826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2C49E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Historia</w:t>
            </w:r>
          </w:p>
          <w:p w14:paraId="771B95C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84EE1D7" w14:textId="77777777" w:rsidR="00E4306E" w:rsidRDefault="0081267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Wczoraj i dziś</w:t>
            </w:r>
          </w:p>
          <w:p w14:paraId="053AE56D" w14:textId="3840132D" w:rsidR="00E4306E" w:rsidRDefault="00812671">
            <w:pPr>
              <w:rPr>
                <w:rFonts w:ascii="Times New Roman" w:hAnsi="Times New Roman"/>
                <w:color w:val="008000"/>
              </w:rPr>
            </w:pPr>
            <w:r>
              <w:rPr>
                <w:bCs/>
                <w:color w:val="000000"/>
              </w:rPr>
              <w:t>Klasa 6. Podrę</w:t>
            </w:r>
            <w:r w:rsidR="00D600C1">
              <w:rPr>
                <w:bCs/>
                <w:color w:val="000000"/>
              </w:rPr>
              <w:t>cz</w:t>
            </w:r>
            <w:r>
              <w:rPr>
                <w:bCs/>
                <w:color w:val="000000"/>
              </w:rPr>
              <w:t>nik do historii dla szkoły podstawowej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8044D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Bogumiła Olszewska,</w:t>
            </w:r>
          </w:p>
          <w:p w14:paraId="36DEA9F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Wiesława Surdyk-</w:t>
            </w:r>
            <w:proofErr w:type="spellStart"/>
            <w:r>
              <w:rPr>
                <w:rFonts w:ascii="Times New Roman" w:hAnsi="Times New Roman"/>
                <w:color w:val="000000"/>
              </w:rPr>
              <w:t>Fertsch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14:paraId="172ABD0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Grzegorz Wojciechowski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DA3532B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DBA8258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877/3/2019</w:t>
            </w:r>
          </w:p>
        </w:tc>
      </w:tr>
      <w:tr w:rsidR="00E4306E" w14:paraId="6A75E98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A133A5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EB212E4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8B954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5E9FC7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C881663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BCF98AC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A2”</w:t>
            </w:r>
          </w:p>
          <w:p w14:paraId="7620EDFA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+ zeszyt </w:t>
            </w:r>
            <w:r>
              <w:rPr>
                <w:rFonts w:ascii="Times New Roman" w:hAnsi="Times New Roman" w:cs="Times New Roman"/>
              </w:rPr>
              <w:t>ćwiczeń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8567472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57BE3784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</w:p>
          <w:p w14:paraId="3764B7B1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</w:p>
          <w:p w14:paraId="2DE7DAF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  <w:p w14:paraId="32C90602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4F85C5B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6FC02E6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  <w:p w14:paraId="2D08045A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79BBF86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1D0F2E74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840/3/2019</w:t>
            </w:r>
          </w:p>
        </w:tc>
      </w:tr>
      <w:tr w:rsidR="00E4306E" w14:paraId="79939CD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88C2A7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4461C4E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0B8A69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6DBC8E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</w:t>
            </w:r>
          </w:p>
          <w:p w14:paraId="48B7C5F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D31C84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9DE27B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„Plastyka”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AA54C20" w14:textId="77777777" w:rsidR="00E4306E" w:rsidRDefault="00812671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 xml:space="preserve">Stanisław K. </w:t>
            </w:r>
            <w:proofErr w:type="spellStart"/>
            <w:r>
              <w:rPr>
                <w:rFonts w:ascii="Times New Roman" w:hAnsi="Times New Roman"/>
                <w:color w:val="000000"/>
              </w:rPr>
              <w:t>Stopczyk</w:t>
            </w:r>
            <w:proofErr w:type="spellEnd"/>
          </w:p>
          <w:p w14:paraId="22664284" w14:textId="77777777" w:rsidR="00E4306E" w:rsidRDefault="00812671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  <w:color w:val="000000"/>
              </w:rPr>
              <w:t>Neubart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Joanna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Chołaścińska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K. Janus-Borkowska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812821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91598C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C92DDC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  <w:shd w:val="clear" w:color="auto" w:fill="FFFF00"/>
              </w:rPr>
            </w:pPr>
          </w:p>
          <w:p w14:paraId="49526904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779/3/2019</w:t>
            </w:r>
          </w:p>
        </w:tc>
      </w:tr>
      <w:tr w:rsidR="00E4306E" w14:paraId="5DCDB2B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EF59F0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FE2BA2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580CC94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D938C5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07B47F0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483785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2AD47C6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„Klucz do muzyki”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CA7556A" w14:textId="77777777" w:rsidR="00E4306E" w:rsidRDefault="00E4306E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14:paraId="7A849F37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 Jakóbczak-Drążek</w:t>
            </w:r>
          </w:p>
          <w:p w14:paraId="4CDD0DC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Sołtysik</w:t>
            </w:r>
          </w:p>
          <w:p w14:paraId="5766241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U. </w:t>
            </w:r>
            <w:r>
              <w:rPr>
                <w:rFonts w:ascii="Times New Roman" w:hAnsi="Times New Roman"/>
                <w:color w:val="000000"/>
              </w:rPr>
              <w:t>Smoczyńska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4838B4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5830579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E75D54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  <w:shd w:val="clear" w:color="auto" w:fill="FFFF00"/>
              </w:rPr>
            </w:pPr>
          </w:p>
          <w:p w14:paraId="1983512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858/3/2019</w:t>
            </w:r>
          </w:p>
        </w:tc>
      </w:tr>
      <w:tr w:rsidR="00E4306E" w14:paraId="3090F47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74D027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065A5F2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69BE64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5DE999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7B8429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„Matematyka z plusem”</w:t>
            </w:r>
          </w:p>
          <w:p w14:paraId="52DFDF9E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  <w:p w14:paraId="719289C9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DBCD89C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0CEA46C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286B593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zeszyt ćwiczeń</w:t>
            </w:r>
          </w:p>
          <w:p w14:paraId="44F0A96F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podstawowych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FA0E9C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Dobrowolska,</w:t>
            </w:r>
          </w:p>
          <w:p w14:paraId="3B356B0F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</w:rPr>
              <w:t>Jucewicz</w:t>
            </w:r>
            <w:proofErr w:type="spellEnd"/>
          </w:p>
          <w:p w14:paraId="0B58EA48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Karpiński</w:t>
            </w:r>
          </w:p>
          <w:p w14:paraId="6D2078BC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K. Zarzycka</w:t>
            </w:r>
          </w:p>
          <w:p w14:paraId="11C4C76D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5234F4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Zarzycki</w:t>
            </w:r>
          </w:p>
          <w:p w14:paraId="76A536D9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M.Tokarska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B361DCA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621AB12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4AC9F7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D6E6E7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780/3/2019</w:t>
            </w:r>
          </w:p>
        </w:tc>
      </w:tr>
      <w:tr w:rsidR="00E4306E" w14:paraId="286A4FB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4006C2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F40E61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7C89BE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11138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8270780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C576ABB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„Puls życia”</w:t>
            </w:r>
          </w:p>
          <w:p w14:paraId="30A64860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Podręcznik do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biologii dla klasy piątej szkoły podstawowej</w:t>
            </w:r>
          </w:p>
          <w:p w14:paraId="76334671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822466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zeszyt ćwiczeń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5F39FE1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E495900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</w:rPr>
              <w:t>Sęktas</w:t>
            </w:r>
            <w:proofErr w:type="spellEnd"/>
          </w:p>
          <w:p w14:paraId="4EE81BCF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Joanna Stawarz</w:t>
            </w:r>
          </w:p>
          <w:p w14:paraId="397FA0A0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333333"/>
              </w:rPr>
            </w:pPr>
          </w:p>
          <w:p w14:paraId="7041FE74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333333"/>
              </w:rPr>
            </w:pPr>
          </w:p>
          <w:p w14:paraId="2ECB8A4C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Jolanta Holeczek, Barbara Januszewska – </w:t>
            </w:r>
            <w:proofErr w:type="spellStart"/>
            <w:r>
              <w:rPr>
                <w:rFonts w:ascii="Times New Roman" w:hAnsi="Times New Roman"/>
                <w:color w:val="333333"/>
              </w:rPr>
              <w:t>Hasiec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1855DA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0466938F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E3777CA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60FB6BF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844/2/2019</w:t>
            </w:r>
          </w:p>
        </w:tc>
      </w:tr>
      <w:tr w:rsidR="00E4306E" w14:paraId="6752DCF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18180B8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033C6C5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4D5D48AF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  <w:p w14:paraId="0EBA489B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B800C6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A6941D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„Planeta Nowa”</w:t>
            </w:r>
          </w:p>
          <w:p w14:paraId="5310585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  <w:p w14:paraId="351A872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5C0CDA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9F10C8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T. Rachwał, R. Malarz, D. Szczypiński</w:t>
            </w:r>
          </w:p>
          <w:p w14:paraId="5153A59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1038E8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7EDB1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DA87865" w14:textId="77777777" w:rsidR="00E4306E" w:rsidRDefault="00E4306E">
            <w:pPr>
              <w:jc w:val="center"/>
              <w:rPr>
                <w:rFonts w:ascii="Times New Roman" w:hAnsi="Times New Roman"/>
                <w:color w:val="008000"/>
              </w:rPr>
            </w:pPr>
          </w:p>
          <w:p w14:paraId="331F8F83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906/2/2019</w:t>
            </w:r>
          </w:p>
          <w:p w14:paraId="5CD15FBE" w14:textId="77777777" w:rsidR="00E4306E" w:rsidRDefault="00E4306E">
            <w:pPr>
              <w:jc w:val="center"/>
              <w:rPr>
                <w:rFonts w:ascii="Times New Roman" w:hAnsi="Times New Roman"/>
                <w:color w:val="008000"/>
              </w:rPr>
            </w:pPr>
          </w:p>
        </w:tc>
      </w:tr>
      <w:tr w:rsidR="00E4306E" w14:paraId="0E41194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0F464A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AC6EC0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C58D42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D0BF4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145F2A9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637B1343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„Informatyka”</w:t>
            </w:r>
          </w:p>
          <w:p w14:paraId="039ED154" w14:textId="77777777" w:rsidR="00E4306E" w:rsidRDefault="00E4306E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ED12AC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962F507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Wanda Jochemczyk Iwona Krajewska-</w:t>
            </w:r>
            <w:proofErr w:type="spellStart"/>
            <w:r>
              <w:rPr>
                <w:rFonts w:ascii="Times New Roman" w:hAnsi="Times New Roman"/>
                <w:color w:val="000000"/>
              </w:rPr>
              <w:t>Kranas</w:t>
            </w:r>
            <w:proofErr w:type="spellEnd"/>
          </w:p>
          <w:p w14:paraId="245ED434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Witold </w:t>
            </w:r>
            <w:proofErr w:type="spellStart"/>
            <w:r>
              <w:rPr>
                <w:rFonts w:ascii="Times New Roman" w:hAnsi="Times New Roman"/>
                <w:color w:val="000000"/>
              </w:rPr>
              <w:t>Kranas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Agnieszka Samulska M. Wyczółkowski</w:t>
            </w:r>
          </w:p>
          <w:p w14:paraId="64FF8D61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ADFAECF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32421C9B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D50453F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B7D3AAE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807/3/2022/z1</w:t>
            </w:r>
          </w:p>
        </w:tc>
      </w:tr>
      <w:tr w:rsidR="00E4306E" w14:paraId="3A7B02AE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2737A3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3240CAF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9076FB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D5586A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Technika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51BF0A9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BEC797B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Jak to działa?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Podręcznik do techniki dla klasy szóstej szkoły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podstawowej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9FD47B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14B4FDC4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Łabecki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</w:p>
          <w:p w14:paraId="7E780A36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Łabecka</w:t>
            </w:r>
            <w:proofErr w:type="spellEnd"/>
          </w:p>
          <w:p w14:paraId="5E2CBACB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506DD47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2363DD56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92EFF7D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B0C30AF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0DB46DFD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DEC302A" w14:textId="77777777" w:rsidR="00E4306E" w:rsidRDefault="00E4306E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900B05F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295/3/2019</w:t>
            </w:r>
          </w:p>
        </w:tc>
      </w:tr>
      <w:tr w:rsidR="00E4306E" w14:paraId="0CD2C03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C22A2B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7C8B6E4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A1D516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1C97B2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Wychowanie do życia w rodzinie</w:t>
            </w:r>
          </w:p>
          <w:p w14:paraId="04717686" w14:textId="77777777" w:rsidR="00D600C1" w:rsidRDefault="00D600C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86FFC8" w14:textId="5EB5EDD2" w:rsidR="00E4306E" w:rsidRDefault="00D60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ZAKUP ĆWICZEŃ WE WŁASNYM ZAKRESIE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B0F695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49C6C3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„Wędrując ku dorosłości”</w:t>
            </w:r>
          </w:p>
          <w:p w14:paraId="7E5B0698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wychowanie do życia w rodzinie dla uczniów klas VI SP +</w:t>
            </w:r>
          </w:p>
          <w:p w14:paraId="0518FAAC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Zeszyt ćwiczeń</w:t>
            </w:r>
          </w:p>
          <w:p w14:paraId="2A5538EE" w14:textId="2DDC8F2D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275CEE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8EBEC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Teresa Król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B3A53E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B19CC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Rubikon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3D98D8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C16AC09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920/3/2019</w:t>
            </w:r>
          </w:p>
        </w:tc>
      </w:tr>
      <w:tr w:rsidR="00E4306E" w14:paraId="2B4F218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C23F97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B24E4CC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16A5F45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58D5A8E4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mniejszości narodowej – język niemiecki</w:t>
            </w:r>
          </w:p>
          <w:p w14:paraId="17BD0FF7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4B1A481A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WE WŁASNYM ZAKRESIE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A4CF153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4D2DBD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„Wir smart 3”</w:t>
            </w:r>
          </w:p>
          <w:p w14:paraId="2849778A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  <w:p w14:paraId="257BC333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7FC3BBE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28CB50D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Motta</w:t>
            </w:r>
          </w:p>
          <w:p w14:paraId="2B0A8313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Książek-Kempa</w:t>
            </w:r>
          </w:p>
          <w:p w14:paraId="4D533117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Kubicka</w:t>
            </w:r>
          </w:p>
          <w:p w14:paraId="0B8F1A3F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O. Młynarska</w:t>
            </w:r>
          </w:p>
          <w:p w14:paraId="0BEEA307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Sękowska</w:t>
            </w:r>
          </w:p>
          <w:p w14:paraId="5CF10999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60A2C6B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6F56C5A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EEAA8FB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3B61A04B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828/3/2019</w:t>
            </w:r>
          </w:p>
        </w:tc>
      </w:tr>
    </w:tbl>
    <w:p w14:paraId="15C53DEA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AE4EAA3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B0A44A2" w14:textId="77777777" w:rsidR="00E4306E" w:rsidRDefault="008126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Zestaw podręczników do kl. VII</w:t>
      </w: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29"/>
        <w:gridCol w:w="2022"/>
        <w:gridCol w:w="1417"/>
        <w:gridCol w:w="1845"/>
      </w:tblGrid>
      <w:tr w:rsidR="00E4306E" w14:paraId="276E9D5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3F7D76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60ED751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2671CE8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CCF25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Religia</w:t>
            </w:r>
          </w:p>
          <w:p w14:paraId="697A737C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Podręczniki wypożyczane na czas lekcji z biblioteki</w:t>
            </w:r>
          </w:p>
          <w:p w14:paraId="19AD419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6B982F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E1FA0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„Spotkanie ze</w:t>
            </w:r>
          </w:p>
          <w:p w14:paraId="394280A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słowem”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74EDF96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7E4519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Jackowiak</w:t>
            </w:r>
            <w:proofErr w:type="spellEnd"/>
          </w:p>
          <w:p w14:paraId="4D19D38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. prof. Jan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Szpet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2D4060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4AF838A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Księgarnia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Świętego</w:t>
            </w:r>
            <w:proofErr w:type="spellEnd"/>
          </w:p>
          <w:p w14:paraId="2FA206C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Wojciecha</w:t>
            </w:r>
            <w:proofErr w:type="spellEnd"/>
          </w:p>
          <w:p w14:paraId="75E9FAC5" w14:textId="77777777" w:rsidR="00E4306E" w:rsidRDefault="00812671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Poznań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2011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C463D8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1DB3DF9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AZ-31-01/10-PO-1/11</w:t>
            </w:r>
          </w:p>
          <w:p w14:paraId="189501B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306E" w14:paraId="5718443E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998169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AA7408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D62375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BF180A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AE0AF0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A67F6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Język </w:t>
            </w:r>
            <w:r>
              <w:rPr>
                <w:rFonts w:ascii="Times New Roman" w:hAnsi="Times New Roman"/>
                <w:color w:val="000000"/>
              </w:rPr>
              <w:t>polski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67325C8" w14:textId="77777777" w:rsidR="00E4306E" w:rsidRDefault="00812671">
            <w:r>
              <w:rPr>
                <w:rFonts w:ascii="Times New Roman" w:hAnsi="Times New Roman"/>
                <w:color w:val="000000"/>
              </w:rPr>
              <w:t xml:space="preserve"> Między nami. Język polski. +  Zeszyt ćwiczeń. Wersja B.</w:t>
            </w:r>
          </w:p>
          <w:p w14:paraId="4A7D317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DE6FFA" w14:textId="77777777" w:rsidR="00E4306E" w:rsidRDefault="00E4306E">
            <w:pPr>
              <w:ind w:left="360"/>
              <w:rPr>
                <w:rFonts w:ascii="Times New Roman" w:hAnsi="Times New Roman"/>
                <w:color w:val="000000"/>
              </w:rPr>
            </w:pPr>
          </w:p>
          <w:p w14:paraId="537A9EF0" w14:textId="77777777" w:rsidR="00E4306E" w:rsidRDefault="00812671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Łuczak</w:t>
            </w:r>
          </w:p>
          <w:p w14:paraId="22304437" w14:textId="77777777" w:rsidR="00E4306E" w:rsidRDefault="00812671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color w:val="000000"/>
              </w:rPr>
              <w:t>Prylińska</w:t>
            </w:r>
            <w:proofErr w:type="spellEnd"/>
          </w:p>
          <w:p w14:paraId="30B5C27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7F1B92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57EA6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C91D5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0780A0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25331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26BC7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867/4/2017</w:t>
            </w:r>
          </w:p>
        </w:tc>
      </w:tr>
      <w:tr w:rsidR="00E4306E" w14:paraId="5E6DF09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8FEEEC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71AB2CA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649C43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6F8CA0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Historia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16BE8F5" w14:textId="77777777" w:rsidR="00E4306E" w:rsidRDefault="00812671">
            <w:r>
              <w:rPr>
                <w:rFonts w:ascii="Times New Roman" w:hAnsi="Times New Roman"/>
                <w:bCs/>
                <w:color w:val="000000"/>
              </w:rPr>
              <w:t>Wczoraj i dziś. Klasa 7 Podręcznik do historii dla szkoły podstawowej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3D4B421" w14:textId="77777777" w:rsidR="00E4306E" w:rsidRDefault="00812671">
            <w:pPr>
              <w:spacing w:line="276" w:lineRule="auto"/>
            </w:pPr>
            <w:r>
              <w:rPr>
                <w:rFonts w:ascii="Times New Roman" w:hAnsi="Times New Roman"/>
                <w:bCs/>
                <w:color w:val="000000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Kłaczkow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20F2783" w14:textId="77777777" w:rsidR="00E4306E" w:rsidRDefault="00812671">
            <w:r>
              <w:rPr>
                <w:rFonts w:ascii="Times New Roman" w:hAnsi="Times New Roman"/>
                <w:bCs/>
                <w:color w:val="000000"/>
              </w:rPr>
              <w:t xml:space="preserve">Nowa </w:t>
            </w:r>
            <w:r>
              <w:rPr>
                <w:rFonts w:ascii="Times New Roman" w:hAnsi="Times New Roman"/>
                <w:bCs/>
                <w:color w:val="000000"/>
              </w:rPr>
              <w:t>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A6BA38C" w14:textId="77777777" w:rsidR="00E4306E" w:rsidRDefault="00812671">
            <w:r>
              <w:rPr>
                <w:rFonts w:ascii="Times New Roman" w:hAnsi="Times New Roman"/>
                <w:bCs/>
                <w:color w:val="000000"/>
              </w:rPr>
              <w:t>877/4/2020/z1</w:t>
            </w:r>
          </w:p>
        </w:tc>
      </w:tr>
      <w:tr w:rsidR="00E4306E" w14:paraId="368FFB38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AB4827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9FD5BF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7BE7CB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C3F5E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angielski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5BCEB25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3B95B0A6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A2+”</w:t>
            </w:r>
          </w:p>
          <w:p w14:paraId="78A6B1B5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</w:p>
          <w:p w14:paraId="2DFC720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  <w:p w14:paraId="48B03BF5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BF8FAAD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9B57C11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Bob Hastings, Stuart McKinlay,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2655B04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55615CD4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13330995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803676E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25A3B9AF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1517366F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840/4/2017</w:t>
            </w:r>
          </w:p>
        </w:tc>
      </w:tr>
      <w:tr w:rsidR="00E4306E" w14:paraId="5959F8C4" w14:textId="77777777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CA5645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007450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31EF2AA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F451D98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98D232A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168ADF06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</w:t>
            </w:r>
          </w:p>
          <w:p w14:paraId="689A97B5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0DBAF33E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81247FF" w14:textId="77777777" w:rsidR="00E4306E" w:rsidRDefault="00E4306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5060DD80" w14:textId="77777777" w:rsidR="00E4306E" w:rsidRDefault="00812671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FIT 7 "Podręcznik</w:t>
            </w:r>
          </w:p>
          <w:p w14:paraId="2F1E4580" w14:textId="77777777" w:rsidR="00E4306E" w:rsidRDefault="00812671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75D1CB6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A234A76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r>
              <w:rPr>
                <w:rFonts w:ascii="Times New Roman" w:hAnsi="Times New Roman" w:cs="Times New Roman"/>
              </w:rPr>
              <w:t>Kościelniak-Walewska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6EC4A44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31E9CB6D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12DDB54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07441157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1096/1/2020</w:t>
            </w:r>
          </w:p>
        </w:tc>
      </w:tr>
      <w:tr w:rsidR="00E4306E" w14:paraId="22C9A7FC" w14:textId="77777777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BA95FF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BD2EAE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58B9DD4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832A10A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958B9F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BE462C7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AE186D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8EBE6E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6D066643" w14:textId="77777777" w:rsidR="00E4306E" w:rsidRDefault="00812671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Plastyka klasa 7</w:t>
            </w:r>
          </w:p>
          <w:p w14:paraId="298E0E94" w14:textId="77777777" w:rsidR="00E4306E" w:rsidRDefault="00E4306E">
            <w:pPr>
              <w:pStyle w:val="Standard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9D20F8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AAA2D4C" w14:textId="77777777" w:rsidR="00E4306E" w:rsidRDefault="00812671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B.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, S.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, J.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EFEFE"/>
              </w:rPr>
              <w:t>Chołaścińska</w:t>
            </w:r>
            <w:proofErr w:type="spellEnd"/>
          </w:p>
          <w:p w14:paraId="0D98772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D1F018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989ADD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51E00F17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BAFBF5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04C729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FD468EA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779/4/2017</w:t>
            </w:r>
          </w:p>
        </w:tc>
      </w:tr>
      <w:tr w:rsidR="00E4306E" w14:paraId="575AA80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D3E334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641341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E78D470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C7AA45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7FFFE7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2D1F90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Klucz do muzyki klasa7</w:t>
            </w:r>
          </w:p>
          <w:p w14:paraId="1C4BDE5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59E2E3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405FAFB3" w14:textId="77777777" w:rsidR="00E4306E" w:rsidRDefault="0081267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K. Jakóbczak – Drążek, A. Sołtysik, W. Sołtysik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1E436F3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B1CE8B6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WSiP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185F3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2508A2CF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858/4/2017</w:t>
            </w:r>
          </w:p>
        </w:tc>
      </w:tr>
      <w:tr w:rsidR="00E4306E" w14:paraId="4FB0D94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BED03A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EB2528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A158AC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7796D1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85B477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D2D72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„Matematyka z plusem”</w:t>
            </w:r>
          </w:p>
          <w:p w14:paraId="13951BD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zeszyt ćwiczeń</w:t>
            </w:r>
          </w:p>
          <w:p w14:paraId="5A598F5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podstawowych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8DD226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7E61F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Z. Bolałek</w:t>
            </w:r>
          </w:p>
          <w:p w14:paraId="0980838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M. Dobrowolska, M. </w:t>
            </w:r>
            <w:proofErr w:type="spellStart"/>
            <w:r>
              <w:rPr>
                <w:rFonts w:ascii="Times New Roman" w:hAnsi="Times New Roman"/>
                <w:color w:val="000000"/>
              </w:rPr>
              <w:t>Jucewicz</w:t>
            </w:r>
            <w:proofErr w:type="spellEnd"/>
          </w:p>
          <w:p w14:paraId="2242296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Karpiński</w:t>
            </w:r>
          </w:p>
          <w:p w14:paraId="5F3C4FE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 Lech</w:t>
            </w:r>
          </w:p>
          <w:p w14:paraId="27D337A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A. </w:t>
            </w:r>
            <w:proofErr w:type="spellStart"/>
            <w:r>
              <w:rPr>
                <w:rFonts w:ascii="Times New Roman" w:hAnsi="Times New Roman"/>
                <w:color w:val="000000"/>
              </w:rPr>
              <w:t>Mysior</w:t>
            </w:r>
            <w:proofErr w:type="spellEnd"/>
          </w:p>
          <w:p w14:paraId="6D0BB5F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K. Zarzycka</w:t>
            </w:r>
          </w:p>
          <w:p w14:paraId="7551E2C8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176094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84E643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267B57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A9C9D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780/4/2017</w:t>
            </w:r>
          </w:p>
        </w:tc>
      </w:tr>
      <w:tr w:rsidR="00E4306E" w14:paraId="0992B228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E8C5E0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9FFCEDD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5AFE77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4F07A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Geografia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AE5B2E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0D90A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„Planeta Nowa”</w:t>
            </w:r>
          </w:p>
          <w:p w14:paraId="787321D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  <w:p w14:paraId="73E5563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2A8A86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11163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R. Malarz</w:t>
            </w:r>
          </w:p>
          <w:p w14:paraId="198E062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M. </w:t>
            </w:r>
            <w:r>
              <w:rPr>
                <w:rFonts w:ascii="Times New Roman" w:hAnsi="Times New Roman"/>
                <w:color w:val="000000"/>
              </w:rPr>
              <w:t>Szubert</w:t>
            </w:r>
          </w:p>
          <w:p w14:paraId="788F25F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Tomasz Rachwał</w:t>
            </w:r>
          </w:p>
          <w:p w14:paraId="26B1459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9C83E5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20BC90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92BC11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9CA93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906/3/2019/z1</w:t>
            </w:r>
          </w:p>
          <w:p w14:paraId="6B146C7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306E" w14:paraId="2D24F3D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BC96B9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9316F7F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88F4DB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CA4C1D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7AC371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C9F76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Biologia</w:t>
            </w:r>
          </w:p>
          <w:p w14:paraId="2324C49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495D79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7C07A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3D948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„Puls życia”</w:t>
            </w:r>
          </w:p>
          <w:p w14:paraId="0D783EF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  <w:p w14:paraId="591337A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4A0F6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3DBC2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6921C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441ACC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8F28A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D18B736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color w:val="000000"/>
              </w:rPr>
              <w:t>Sągin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    A. </w:t>
            </w:r>
            <w:proofErr w:type="spellStart"/>
            <w:r>
              <w:rPr>
                <w:rFonts w:ascii="Times New Roman" w:hAnsi="Times New Roman"/>
                <w:color w:val="000000"/>
              </w:rPr>
              <w:t>Boczarowski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Marian </w:t>
            </w:r>
            <w:proofErr w:type="spellStart"/>
            <w:r>
              <w:rPr>
                <w:rFonts w:ascii="Times New Roman" w:hAnsi="Times New Roman"/>
                <w:color w:val="000000"/>
              </w:rPr>
              <w:t>Sęktas</w:t>
            </w:r>
            <w:proofErr w:type="spellEnd"/>
          </w:p>
          <w:p w14:paraId="6839735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0B0A5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Jolanta Holeczek, Barbara Januszewska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Hasiec</w:t>
            </w:r>
            <w:proofErr w:type="spellEnd"/>
          </w:p>
          <w:p w14:paraId="6599038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A29FE9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18631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9EFFD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0CAA14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99A1B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DCE408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844/3/2020/z1</w:t>
            </w:r>
          </w:p>
        </w:tc>
      </w:tr>
      <w:tr w:rsidR="00E4306E" w14:paraId="34DCE6B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DABD01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35A7FF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1EBBB0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B732AB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Chemia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C3AEEF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BEEA94A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Chemia Nowej Ery, podręcznik dla klasy 7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Edycja 2020-2022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DE145C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63E276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 Kulawik</w:t>
            </w:r>
          </w:p>
          <w:p w14:paraId="097B556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Teresa Kulawik Maria Litwin</w:t>
            </w:r>
          </w:p>
          <w:p w14:paraId="5B88B506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95882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194823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53D66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0556BF6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1B92D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785/1/2017</w:t>
            </w:r>
          </w:p>
        </w:tc>
      </w:tr>
      <w:tr w:rsidR="00E4306E" w14:paraId="429D702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98D006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1557983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723675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412D4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72FC78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4C753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„Spotkania z </w:t>
            </w:r>
            <w:r>
              <w:rPr>
                <w:rFonts w:ascii="Times New Roman" w:hAnsi="Times New Roman"/>
                <w:color w:val="000000"/>
              </w:rPr>
              <w:t>fizyką”</w:t>
            </w:r>
          </w:p>
          <w:p w14:paraId="79398EDA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Podręcznik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do fizyki dla szkoły podstawowej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Edycja 2020-2022</w:t>
            </w:r>
          </w:p>
          <w:p w14:paraId="302A335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zeszyt ćwiczeń</w:t>
            </w:r>
          </w:p>
          <w:p w14:paraId="5DFF501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6B1506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65B65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811E3C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15D1D6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3D711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 Francuz-Ornat</w:t>
            </w:r>
          </w:p>
          <w:p w14:paraId="3C27C76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Teresa Kulawik M. </w:t>
            </w:r>
            <w:proofErr w:type="spellStart"/>
            <w:r>
              <w:rPr>
                <w:rFonts w:ascii="Times New Roman" w:hAnsi="Times New Roman"/>
                <w:color w:val="000000"/>
              </w:rPr>
              <w:t>Nowotny-Różańska</w:t>
            </w:r>
            <w:proofErr w:type="spellEnd"/>
          </w:p>
          <w:p w14:paraId="5D18E08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E698FE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C25EF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5C31A7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DAA85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885/1/2017</w:t>
            </w:r>
          </w:p>
          <w:p w14:paraId="6779B18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306E" w14:paraId="600A347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CE43A4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A9D3CF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D37C065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EDCAA2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793EC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69A47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FD6689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Informatyka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F76D45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„Lubię to!” Podręcznik do informatyki dla klasy siódmej </w:t>
            </w:r>
            <w:r>
              <w:rPr>
                <w:rFonts w:ascii="Times New Roman" w:hAnsi="Times New Roman"/>
                <w:color w:val="000000"/>
              </w:rPr>
              <w:t>szkoły podstawowej</w:t>
            </w:r>
          </w:p>
          <w:p w14:paraId="3CBC56D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Nowa edycja</w:t>
            </w:r>
          </w:p>
          <w:p w14:paraId="205C0BC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2020-2022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63BFE4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96936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9A0C2D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5E5F7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Grażyna Koba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A81DB3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C26A5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775BA3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765F9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  <w:p w14:paraId="1A3E3538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F8C678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6BA89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530665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CD26F71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847/4/2020/z1</w:t>
            </w:r>
          </w:p>
        </w:tc>
      </w:tr>
      <w:tr w:rsidR="00E4306E" w14:paraId="3292F2E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28BA12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41B252E6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123137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AE281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Wychowanie do życia w rodzinie</w:t>
            </w:r>
          </w:p>
          <w:p w14:paraId="5944402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A5D536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ZAKUP ĆWICZEŃ WE WŁASNYM ZAKRESIE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954BA2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775FE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„Wędrując ku dorosłości-wychowanie do życia w rodzinie dla uczniów klas VIISP +</w:t>
            </w:r>
          </w:p>
          <w:p w14:paraId="2490B02B" w14:textId="1D1EB261" w:rsidR="00E4306E" w:rsidRDefault="00812671" w:rsidP="00D60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Zeszyt </w:t>
            </w:r>
            <w:r>
              <w:rPr>
                <w:rFonts w:ascii="Times New Roman" w:hAnsi="Times New Roman"/>
                <w:color w:val="000000"/>
              </w:rPr>
              <w:t>ćwiczeń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DC32FE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12437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Teresa Król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BB2A75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CB55A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Rubikon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6A2C55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7A296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920/4/2017</w:t>
            </w:r>
          </w:p>
        </w:tc>
      </w:tr>
    </w:tbl>
    <w:p w14:paraId="4A7DD213" w14:textId="77777777" w:rsidR="00E4306E" w:rsidRDefault="00E4306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57F0FF4A" w14:textId="77777777" w:rsidR="00E4306E" w:rsidRDefault="008126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Zestaw podręczników do kl. VIII</w:t>
      </w: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29"/>
        <w:gridCol w:w="2022"/>
        <w:gridCol w:w="1417"/>
        <w:gridCol w:w="1845"/>
      </w:tblGrid>
      <w:tr w:rsidR="00E4306E" w14:paraId="21C2259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37E924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9BF5456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C13423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9DFB25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Religia</w:t>
            </w:r>
          </w:p>
          <w:p w14:paraId="65CA5BC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307BE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Podręczniki wypożyczane na czas lekcji z biblioteki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20EEC4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</w:p>
          <w:p w14:paraId="318ADD3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„Aby nie ustać w</w:t>
            </w:r>
          </w:p>
          <w:p w14:paraId="37568CF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drodze”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E6B63E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E3A1C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Jackowiak</w:t>
            </w:r>
            <w:proofErr w:type="spellEnd"/>
          </w:p>
          <w:p w14:paraId="5FC13BF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ks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. prof. Jan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Szpet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3270858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5B77CA9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Księgarnia Świętego</w:t>
            </w:r>
          </w:p>
          <w:p w14:paraId="1DA5078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Wojciecha</w:t>
            </w:r>
          </w:p>
          <w:p w14:paraId="5F1DE695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Poznań 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923D29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E5303B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AZ-32-01/10-PO-1/12</w:t>
            </w:r>
          </w:p>
        </w:tc>
      </w:tr>
      <w:tr w:rsidR="00E4306E" w14:paraId="622E88C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02844A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3DF9D9B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4AE0759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235C921D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15E1F87" w14:textId="77777777" w:rsidR="00E4306E" w:rsidRDefault="00812671">
            <w:r>
              <w:rPr>
                <w:rFonts w:ascii="Times New Roman" w:hAnsi="Times New Roman"/>
                <w:color w:val="000000"/>
              </w:rPr>
              <w:t xml:space="preserve"> Między nami. Język polski. + Zeszyt ćwiczeń. Wersja B.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2EC525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1F9458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Łuczak</w:t>
            </w:r>
          </w:p>
          <w:p w14:paraId="398ACB6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E. </w:t>
            </w:r>
            <w:proofErr w:type="spellStart"/>
            <w:r>
              <w:rPr>
                <w:rFonts w:ascii="Times New Roman" w:hAnsi="Times New Roman"/>
                <w:color w:val="000000"/>
              </w:rPr>
              <w:t>Prylińska</w:t>
            </w:r>
            <w:proofErr w:type="spellEnd"/>
          </w:p>
          <w:p w14:paraId="1CAA6B0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0D8333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30EE97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D3DE023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CC6AE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867/5/2018</w:t>
            </w:r>
          </w:p>
        </w:tc>
      </w:tr>
      <w:tr w:rsidR="00E4306E" w14:paraId="652B3078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E42C24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2238178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72ABF7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E00477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Historia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BC39200" w14:textId="77777777" w:rsidR="00E4306E" w:rsidRDefault="0081267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Wczoraj i dziś. Klasa 8</w:t>
            </w:r>
          </w:p>
          <w:p w14:paraId="48C4F320" w14:textId="77777777" w:rsidR="00E4306E" w:rsidRDefault="0081267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Podręcznik do </w:t>
            </w:r>
            <w:r>
              <w:rPr>
                <w:rFonts w:ascii="Times New Roman" w:hAnsi="Times New Roman"/>
                <w:bCs/>
                <w:color w:val="000000"/>
              </w:rPr>
              <w:t>historii dla szkoły podstawowej.</w:t>
            </w:r>
          </w:p>
          <w:p w14:paraId="46AFE678" w14:textId="77777777" w:rsidR="00E4306E" w:rsidRDefault="00E4306E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5296D3F" w14:textId="77777777" w:rsidR="00E4306E" w:rsidRDefault="0081267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Robert Śniegocki</w:t>
            </w:r>
          </w:p>
          <w:p w14:paraId="0150FA0F" w14:textId="77777777" w:rsidR="00E4306E" w:rsidRDefault="00812671">
            <w:r>
              <w:rPr>
                <w:rFonts w:ascii="Times New Roman" w:hAnsi="Times New Roman"/>
                <w:bCs/>
                <w:color w:val="000000"/>
              </w:rPr>
              <w:t>Agnieszka Zielińska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A95C1B5" w14:textId="77777777" w:rsidR="00E4306E" w:rsidRDefault="00812671">
            <w:r>
              <w:rPr>
                <w:rFonts w:ascii="Times New Roman" w:hAnsi="Times New Roman"/>
                <w:bCs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E34EF54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4FCE6628" w14:textId="77777777" w:rsidR="00E4306E" w:rsidRDefault="00E4306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0000"/>
              </w:rPr>
            </w:pPr>
          </w:p>
          <w:p w14:paraId="3C31FFB2" w14:textId="77777777" w:rsidR="00E4306E" w:rsidRDefault="00812671">
            <w:r>
              <w:rPr>
                <w:color w:val="000000"/>
                <w:sz w:val="22"/>
                <w:szCs w:val="22"/>
              </w:rPr>
              <w:t>877/5/2021/z1</w:t>
            </w:r>
          </w:p>
        </w:tc>
      </w:tr>
      <w:tr w:rsidR="00E4306E" w14:paraId="130C39B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4EF5F8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E2FD7FE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C7DF5F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52555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angielski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CA06BBA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B1”</w:t>
            </w:r>
          </w:p>
          <w:p w14:paraId="3151B435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+ zeszyt ćwiczeń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67B35FD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Barraclough    Suzanne Gaynor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FD2F17E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3A874CA9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394B9B8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2BA5CF3E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840/5/2017</w:t>
            </w:r>
          </w:p>
        </w:tc>
      </w:tr>
      <w:tr w:rsidR="00E4306E" w14:paraId="72E63891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70E0FA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17C0131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D468820" w14:textId="77777777" w:rsidR="00E4306E" w:rsidRDefault="00E4306E">
            <w:pPr>
              <w:jc w:val="center"/>
              <w:rPr>
                <w:rFonts w:ascii="Times New Roman" w:hAnsi="Times New Roman"/>
              </w:rPr>
            </w:pPr>
          </w:p>
          <w:p w14:paraId="35E0E681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</w:t>
            </w:r>
            <w:r>
              <w:rPr>
                <w:rFonts w:ascii="Times New Roman" w:hAnsi="Times New Roman"/>
              </w:rPr>
              <w:t>niemiecki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FF7A328" w14:textId="77777777" w:rsidR="00E4306E" w:rsidRDefault="00812671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  <w:bCs/>
              </w:rPr>
              <w:t>Deutschtour</w:t>
            </w:r>
            <w:proofErr w:type="spellEnd"/>
            <w:r>
              <w:rPr>
                <w:rFonts w:ascii="Times New Roman" w:hAnsi="Times New Roman"/>
                <w:bCs/>
              </w:rPr>
              <w:t xml:space="preserve"> FIT 8 </w:t>
            </w:r>
            <w:r>
              <w:rPr>
                <w:rFonts w:ascii="Times New Roman" w:hAnsi="Times New Roman"/>
              </w:rPr>
              <w:t xml:space="preserve">” Podręcznik  </w:t>
            </w:r>
          </w:p>
          <w:p w14:paraId="2A3AE32A" w14:textId="77777777" w:rsidR="00E4306E" w:rsidRDefault="00812671">
            <w:pPr>
              <w:pStyle w:val="Standard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+zeszyt ćwiczeń</w:t>
            </w:r>
          </w:p>
          <w:p w14:paraId="30298D7D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525B5F9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Kościelniak-Walewska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2C2E8D3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1A6AB88D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B36C128" w14:textId="77777777" w:rsidR="00E4306E" w:rsidRDefault="00E4306E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E9CDD65" w14:textId="77777777" w:rsidR="00E4306E" w:rsidRDefault="0081267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1096/2/2021</w:t>
            </w:r>
          </w:p>
        </w:tc>
      </w:tr>
      <w:tr w:rsidR="00E4306E" w14:paraId="39D70D1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514FA7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0D8FDA6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F87840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E1A9C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Matematyka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83B4D6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142F0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„Matematyka z plusem”</w:t>
            </w:r>
          </w:p>
          <w:p w14:paraId="5F5DAAA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 +zeszyt ćwiczeń podstawowych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769044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D65E2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Zofia Bolałek                       M. Dobrowolska Marta </w:t>
            </w:r>
            <w:proofErr w:type="spellStart"/>
            <w:r>
              <w:rPr>
                <w:rFonts w:ascii="Times New Roman" w:hAnsi="Times New Roman"/>
                <w:color w:val="000000"/>
              </w:rPr>
              <w:t>Jucewicz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Marcin Karpiński Jacek Lech        Adam </w:t>
            </w:r>
            <w:proofErr w:type="spellStart"/>
            <w:r>
              <w:rPr>
                <w:rFonts w:ascii="Times New Roman" w:hAnsi="Times New Roman"/>
                <w:color w:val="000000"/>
              </w:rPr>
              <w:t>Mysior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            K. Zarzycka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4E5EA4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358D0C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14D405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AB688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780/5/2018</w:t>
            </w:r>
          </w:p>
        </w:tc>
      </w:tr>
      <w:tr w:rsidR="00E4306E" w14:paraId="3519F43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A1E0EB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E273069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079134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E42F54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Geografia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FF8826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AEB8E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„Planeta Nowa”</w:t>
            </w:r>
          </w:p>
          <w:p w14:paraId="28F749F6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1DD1B17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0A65081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Tomasz Rachwał</w:t>
            </w:r>
          </w:p>
          <w:p w14:paraId="60F41FD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 Szczypiński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075570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97EFE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FDA196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0E352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906/4/2021/z1</w:t>
            </w:r>
          </w:p>
        </w:tc>
      </w:tr>
      <w:tr w:rsidR="00E4306E" w14:paraId="2EBC30F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FBA6354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C8171B1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CF38DE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96F73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897945C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A2365E9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„Puls życia”</w:t>
            </w:r>
          </w:p>
          <w:p w14:paraId="3B098957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Podręcznik</w:t>
            </w:r>
          </w:p>
          <w:p w14:paraId="77E6A57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65F442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0586CE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B56CD76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color w:val="000000"/>
              </w:rPr>
              <w:t>Sągin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      A. </w:t>
            </w:r>
            <w:proofErr w:type="spellStart"/>
            <w:r>
              <w:rPr>
                <w:rFonts w:ascii="Times New Roman" w:hAnsi="Times New Roman"/>
                <w:color w:val="000000"/>
              </w:rPr>
              <w:t>Boczarowski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Marian </w:t>
            </w:r>
            <w:proofErr w:type="spellStart"/>
            <w:r>
              <w:rPr>
                <w:rFonts w:ascii="Times New Roman" w:hAnsi="Times New Roman"/>
                <w:color w:val="000000"/>
              </w:rPr>
              <w:t>Sęktas</w:t>
            </w:r>
            <w:proofErr w:type="spellEnd"/>
          </w:p>
          <w:p w14:paraId="1C14DEF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Jolanta Holeczek, Barbara Januszewska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Hasiec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7B98A6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0097B8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5C94E0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C42B4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844/4/2021/z1</w:t>
            </w:r>
          </w:p>
        </w:tc>
      </w:tr>
      <w:tr w:rsidR="00E4306E" w14:paraId="40B8822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4AFFB42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6E46BFEE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B3E0D11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688058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Chemia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8" w:type="dxa"/>
              <w:bottom w:w="55" w:type="dxa"/>
              <w:right w:w="108" w:type="dxa"/>
            </w:tcMar>
          </w:tcPr>
          <w:p w14:paraId="2B495A1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812383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„Chemia Nowej Ery”</w:t>
            </w:r>
          </w:p>
          <w:p w14:paraId="2E0271BD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podręcznik dla klasy 8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Edycja 2021-2023</w:t>
            </w:r>
          </w:p>
          <w:p w14:paraId="2ED23382" w14:textId="77777777" w:rsidR="00E4306E" w:rsidRDefault="00E4306E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10EBF84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DD61B1F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 Kulawik Teresa Kulawik</w:t>
            </w:r>
          </w:p>
          <w:p w14:paraId="59DB4AE1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Maria Litwin</w:t>
            </w:r>
          </w:p>
          <w:p w14:paraId="4CD472A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D4047F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169963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C075B0E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3D1E1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785/2/2018</w:t>
            </w:r>
          </w:p>
        </w:tc>
      </w:tr>
      <w:tr w:rsidR="00E4306E" w14:paraId="026638C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1658FD9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304C3978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7458EE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28919BD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0AD3EA7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Spotkania z fizyką 8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Podręcznik do fizyki dla szkoły podstawowej</w:t>
            </w:r>
          </w:p>
          <w:p w14:paraId="31496216" w14:textId="77777777" w:rsidR="00E4306E" w:rsidRDefault="00812671">
            <w:pPr>
              <w:jc w:val="center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NOWA EDYCJA 2021-2023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744C287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3E79B65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Grażyna Francuz-Ornat</w:t>
            </w:r>
          </w:p>
          <w:p w14:paraId="7741502C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Teresa Kulawik</w:t>
            </w:r>
          </w:p>
          <w:p w14:paraId="1FADAA10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</w:rPr>
              <w:t>Nowotny-Róźańska</w:t>
            </w:r>
            <w:proofErr w:type="spellEnd"/>
          </w:p>
          <w:p w14:paraId="6461E7E0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B0961D5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FAD99B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F7AF61D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B40721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885/2/2018</w:t>
            </w:r>
          </w:p>
        </w:tc>
      </w:tr>
      <w:tr w:rsidR="00E4306E" w14:paraId="59FE3B2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69DAC6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09EC7B90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04D0300" w14:textId="77777777" w:rsidR="00E4306E" w:rsidRDefault="00E4306E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3578FFFA" w14:textId="77777777" w:rsidR="00E4306E" w:rsidRDefault="00812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7E00DFA6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90EE9A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„Lubię to!” Podręcznik do </w:t>
            </w:r>
            <w:r>
              <w:rPr>
                <w:rFonts w:ascii="Times New Roman" w:hAnsi="Times New Roman"/>
                <w:color w:val="000000"/>
              </w:rPr>
              <w:t>informatyki dla klasy 8 szkoły podstawowej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D1E30D6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443FA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Grażyna Koba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74A1C09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2248EE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B54AD1F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827638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847/5/2021/z1</w:t>
            </w:r>
          </w:p>
        </w:tc>
      </w:tr>
      <w:tr w:rsidR="00E4306E" w14:paraId="0870CEC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92F3357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72D1359E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5F02E442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0CFBAD8B" w14:textId="77777777" w:rsidR="00E4306E" w:rsidRDefault="00812671" w:rsidP="00875B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E3D60C0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Dziś i jutro. Podręcznik do wiedzy o społeczeństwie dla szkoły podstawowej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3B56285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Iwona Janicka, Arkadiusz Janicki, Aleksandra Kucia-Maćkowska, Tomasz Maćkowski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09147B4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Nowa </w:t>
            </w:r>
            <w:r>
              <w:rPr>
                <w:rFonts w:ascii="Times New Roman" w:hAnsi="Times New Roman"/>
                <w:color w:val="000000"/>
              </w:rPr>
              <w:t>Era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78B7DB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</w:t>
            </w:r>
          </w:p>
          <w:p w14:paraId="723222E0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874/2021/z1</w:t>
            </w:r>
          </w:p>
        </w:tc>
      </w:tr>
      <w:tr w:rsidR="00E4306E" w14:paraId="23E45B1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ABA902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1239D1F0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F379185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21D67109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3ABB3851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3B6C514B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„Żyję i działam bezpiecznie”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5778A3B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15FEC710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Jarosław Słoma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6A276B2E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</w:p>
          <w:p w14:paraId="0547B0A9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A50FAEB" w14:textId="77777777" w:rsidR="00E4306E" w:rsidRDefault="00812671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  <w:p w14:paraId="7FB6D3B2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846/2017</w:t>
            </w:r>
          </w:p>
        </w:tc>
      </w:tr>
      <w:tr w:rsidR="00E4306E" w14:paraId="1FC3D90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14:paraId="0A8630FC" w14:textId="77777777" w:rsidR="00E4306E" w:rsidRDefault="00E4306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14:paraId="5911E18D" w14:textId="77777777" w:rsidR="00E4306E" w:rsidRDefault="00812671">
            <w:pPr>
              <w:pStyle w:val="Standard"/>
              <w:spacing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E06CC4B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D82C92" w14:textId="77777777" w:rsidR="00E4306E" w:rsidRDefault="008126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Wychowanie do życia w rodzinie</w:t>
            </w:r>
          </w:p>
          <w:p w14:paraId="7CC2C6AE" w14:textId="77777777" w:rsidR="00D600C1" w:rsidRDefault="00D600C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328FEA" w14:textId="3182AA0F" w:rsidR="00E4306E" w:rsidRDefault="00D600C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ZAKUP ĆWCZEŃ WE WŁASNYM ZAKRESIE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BC7EAA9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„Wędrując ku dorosłości-wychowanie do życia w </w:t>
            </w:r>
            <w:r>
              <w:rPr>
                <w:rFonts w:ascii="Times New Roman" w:hAnsi="Times New Roman"/>
                <w:color w:val="000000"/>
              </w:rPr>
              <w:t>rodzinie dla uczniów klas VIII SP”+ zeszyt ćwiczeń</w:t>
            </w:r>
          </w:p>
          <w:p w14:paraId="5F822963" w14:textId="694ECFCA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1F7AAC8F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Teresa Król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403AAB83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Rubikon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108" w:type="dxa"/>
            </w:tcMar>
          </w:tcPr>
          <w:p w14:paraId="25D297F5" w14:textId="77777777" w:rsidR="00E4306E" w:rsidRDefault="00E4306E">
            <w:pPr>
              <w:rPr>
                <w:rFonts w:ascii="Times New Roman" w:hAnsi="Times New Roman"/>
                <w:color w:val="000000"/>
              </w:rPr>
            </w:pPr>
          </w:p>
          <w:p w14:paraId="1B1C63E7" w14:textId="77777777" w:rsidR="00E4306E" w:rsidRDefault="008126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920/5/2018</w:t>
            </w:r>
          </w:p>
          <w:p w14:paraId="2B315CDA" w14:textId="77777777" w:rsidR="00E4306E" w:rsidRDefault="00E430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76AE154" w14:textId="77777777" w:rsidR="00E4306E" w:rsidRDefault="00E4306E">
      <w:pPr>
        <w:pStyle w:val="Standard"/>
        <w:spacing w:after="200"/>
        <w:jc w:val="center"/>
      </w:pPr>
    </w:p>
    <w:sectPr w:rsidR="00E430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2326" w14:textId="77777777" w:rsidR="00812671" w:rsidRDefault="00812671">
      <w:r>
        <w:separator/>
      </w:r>
    </w:p>
  </w:endnote>
  <w:endnote w:type="continuationSeparator" w:id="0">
    <w:p w14:paraId="6ACA33D2" w14:textId="77777777" w:rsidR="00812671" w:rsidRDefault="0081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BE66" w14:textId="77777777" w:rsidR="00812671" w:rsidRDefault="00812671">
      <w:r>
        <w:rPr>
          <w:color w:val="000000"/>
        </w:rPr>
        <w:separator/>
      </w:r>
    </w:p>
  </w:footnote>
  <w:footnote w:type="continuationSeparator" w:id="0">
    <w:p w14:paraId="2B6DF47E" w14:textId="77777777" w:rsidR="00812671" w:rsidRDefault="0081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C87"/>
    <w:multiLevelType w:val="multilevel"/>
    <w:tmpl w:val="1BA4D60E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03FD2"/>
    <w:multiLevelType w:val="multilevel"/>
    <w:tmpl w:val="31EA36A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0F619EE"/>
    <w:multiLevelType w:val="multilevel"/>
    <w:tmpl w:val="0270BED6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5648983">
    <w:abstractNumId w:val="2"/>
  </w:num>
  <w:num w:numId="2" w16cid:durableId="796723765">
    <w:abstractNumId w:val="0"/>
  </w:num>
  <w:num w:numId="3" w16cid:durableId="190155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306E"/>
    <w:rsid w:val="001A413C"/>
    <w:rsid w:val="00227F2F"/>
    <w:rsid w:val="00812671"/>
    <w:rsid w:val="00875B06"/>
    <w:rsid w:val="00C51497"/>
    <w:rsid w:val="00D600C1"/>
    <w:rsid w:val="00E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6C81"/>
  <w15:docId w15:val="{7F1FD248-7231-420D-9E8F-AD454732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Normalny"/>
    <w:pPr>
      <w:suppressLineNumbers/>
      <w:textAlignment w:val="auto"/>
    </w:pPr>
    <w:rPr>
      <w:rFonts w:eastAsia="Noto Sans CJK SC Regular" w:cs="FreeSans"/>
    </w:rPr>
  </w:style>
  <w:style w:type="paragraph" w:styleId="Bezodstpw">
    <w:name w:val="No Spacing"/>
    <w:rPr>
      <w:rFonts w:ascii="Calibri" w:eastAsia="Calibri" w:hAnsi="Calibri" w:cs="Times New Roman"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89">
    <w:name w:val="ListLabel 289"/>
    <w:rPr>
      <w:rFonts w:ascii="Times New Roman" w:eastAsia="Times New Roman" w:hAnsi="Times New Roman" w:cs="Times New Roman"/>
      <w:sz w:val="24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80">
    <w:name w:val="ListLabel 280"/>
    <w:rPr>
      <w:rFonts w:ascii="Times New Roman" w:eastAsia="Times New Roman" w:hAnsi="Times New Roman" w:cs="Times New Roman"/>
      <w:sz w:val="24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OneDrive%20-%20Szko&#322;a%20Podstawowa%20nr%2013%20z%20Oddzia&#322;ami%20Integracyjnymi%20w%20Tarnowskich%20G&#243;rach/rok%20szk%2021%2022/Podr&#281;czniki%202021%2022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1823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Śliwińska</dc:creator>
  <cp:lastModifiedBy>Dorota Łazaj</cp:lastModifiedBy>
  <cp:revision>3</cp:revision>
  <cp:lastPrinted>2020-05-05T07:58:00Z</cp:lastPrinted>
  <dcterms:created xsi:type="dcterms:W3CDTF">2022-05-16T18:04:00Z</dcterms:created>
  <dcterms:modified xsi:type="dcterms:W3CDTF">2022-05-16T18:06:00Z</dcterms:modified>
</cp:coreProperties>
</file>